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E392D" w14:textId="06363AF7" w:rsidR="00221BB8" w:rsidRPr="002D08F4" w:rsidRDefault="00221BB8" w:rsidP="002D08F4">
      <w:pPr>
        <w:pBdr>
          <w:bottom w:val="single" w:sz="6" w:space="11" w:color="EEEEEE"/>
        </w:pBdr>
        <w:spacing w:after="0" w:line="360" w:lineRule="auto"/>
        <w:jc w:val="center"/>
        <w:outlineLvl w:val="0"/>
        <w:rPr>
          <w:rFonts w:ascii="Times New Roman" w:eastAsia="Times New Roman" w:hAnsi="Times New Roman"/>
          <w:color w:val="010101"/>
          <w:kern w:val="36"/>
          <w:sz w:val="24"/>
          <w:lang w:eastAsia="pl-PL"/>
        </w:rPr>
      </w:pPr>
      <w:r w:rsidRPr="002D08F4">
        <w:rPr>
          <w:rFonts w:ascii="Times New Roman" w:eastAsia="Times New Roman" w:hAnsi="Times New Roman"/>
          <w:color w:val="010101"/>
          <w:kern w:val="36"/>
          <w:sz w:val="24"/>
          <w:lang w:eastAsia="pl-PL"/>
        </w:rPr>
        <w:t>STATUT ŻŁOBKA „</w:t>
      </w:r>
      <w:proofErr w:type="spellStart"/>
      <w:r w:rsidRPr="002D08F4">
        <w:rPr>
          <w:rFonts w:ascii="Times New Roman" w:eastAsia="Times New Roman" w:hAnsi="Times New Roman"/>
          <w:color w:val="010101"/>
          <w:kern w:val="36"/>
          <w:sz w:val="24"/>
          <w:lang w:eastAsia="pl-PL"/>
        </w:rPr>
        <w:t>Qbuś</w:t>
      </w:r>
      <w:proofErr w:type="spellEnd"/>
      <w:r w:rsidRPr="002D08F4">
        <w:rPr>
          <w:rFonts w:ascii="Times New Roman" w:eastAsia="Times New Roman" w:hAnsi="Times New Roman"/>
          <w:color w:val="010101"/>
          <w:kern w:val="36"/>
          <w:sz w:val="24"/>
          <w:lang w:eastAsia="pl-PL"/>
        </w:rPr>
        <w:t xml:space="preserve"> Puchatek”</w:t>
      </w:r>
      <w:r w:rsidR="001B22E7">
        <w:rPr>
          <w:rFonts w:ascii="Times New Roman" w:eastAsia="Times New Roman" w:hAnsi="Times New Roman"/>
          <w:color w:val="010101"/>
          <w:kern w:val="36"/>
          <w:sz w:val="24"/>
          <w:lang w:eastAsia="pl-PL"/>
        </w:rPr>
        <w:t xml:space="preserve"> w Jezierni</w:t>
      </w:r>
    </w:p>
    <w:p w14:paraId="245DC836" w14:textId="77777777" w:rsidR="00221BB8" w:rsidRPr="002D08F4" w:rsidRDefault="00221BB8" w:rsidP="002D08F4">
      <w:pPr>
        <w:spacing w:after="0" w:line="360" w:lineRule="auto"/>
        <w:jc w:val="center"/>
        <w:outlineLvl w:val="1"/>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ROZDZIAŁ I</w:t>
      </w:r>
    </w:p>
    <w:p w14:paraId="3CD68AD9" w14:textId="77777777" w:rsidR="00221BB8" w:rsidRPr="002D08F4" w:rsidRDefault="00221BB8" w:rsidP="002D08F4">
      <w:pPr>
        <w:spacing w:after="0" w:line="360" w:lineRule="auto"/>
        <w:jc w:val="center"/>
        <w:outlineLvl w:val="3"/>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u w:val="single"/>
          <w:bdr w:val="none" w:sz="0" w:space="0" w:color="auto" w:frame="1"/>
          <w:lang w:eastAsia="pl-PL"/>
        </w:rPr>
        <w:t>Postanowienia ogólne</w:t>
      </w:r>
    </w:p>
    <w:p w14:paraId="0D996866"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bCs/>
          <w:color w:val="333333"/>
          <w:sz w:val="24"/>
          <w:bdr w:val="none" w:sz="0" w:space="0" w:color="auto" w:frame="1"/>
          <w:lang w:eastAsia="pl-PL"/>
        </w:rPr>
        <w:t>§ 1</w:t>
      </w:r>
    </w:p>
    <w:p w14:paraId="5146C20F" w14:textId="08D2548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Niniejszy statut określa zasady funkcjonowania, cele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zadania placówki zwanej</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dalszej treści żłobkiem, którego pełna nazwa brzmi: Żłobek ,,</w:t>
      </w:r>
      <w:proofErr w:type="spellStart"/>
      <w:r w:rsidRPr="002D08F4">
        <w:rPr>
          <w:rFonts w:ascii="Times New Roman" w:eastAsia="Times New Roman" w:hAnsi="Times New Roman"/>
          <w:b w:val="0"/>
          <w:color w:val="333333"/>
          <w:sz w:val="24"/>
          <w:bdr w:val="none" w:sz="0" w:space="0" w:color="auto" w:frame="1"/>
          <w:lang w:eastAsia="pl-PL"/>
        </w:rPr>
        <w:t>Qbuś</w:t>
      </w:r>
      <w:proofErr w:type="spellEnd"/>
      <w:r w:rsidRPr="002D08F4">
        <w:rPr>
          <w:rFonts w:ascii="Times New Roman" w:eastAsia="Times New Roman" w:hAnsi="Times New Roman"/>
          <w:b w:val="0"/>
          <w:color w:val="333333"/>
          <w:sz w:val="24"/>
          <w:bdr w:val="none" w:sz="0" w:space="0" w:color="auto" w:frame="1"/>
          <w:lang w:eastAsia="pl-PL"/>
        </w:rPr>
        <w:t xml:space="preserve"> Puchatek”</w:t>
      </w:r>
      <w:r w:rsidR="001B22E7">
        <w:rPr>
          <w:rFonts w:ascii="Times New Roman" w:eastAsia="Times New Roman" w:hAnsi="Times New Roman"/>
          <w:b w:val="0"/>
          <w:color w:val="333333"/>
          <w:sz w:val="24"/>
          <w:bdr w:val="none" w:sz="0" w:space="0" w:color="auto" w:frame="1"/>
          <w:lang w:eastAsia="pl-PL"/>
        </w:rPr>
        <w:t xml:space="preserve"> w Jezierni.</w:t>
      </w:r>
    </w:p>
    <w:p w14:paraId="228F8B59"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Organem prowadzącym żłobek jest osoba prawna Fundacja „Wiedza, Edukacja, Rozwój”.</w:t>
      </w:r>
    </w:p>
    <w:p w14:paraId="77E19D43" w14:textId="09E6FBD0"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 xml:space="preserve">3. Siedziba żłobka znajduje się pod adresem: </w:t>
      </w:r>
      <w:r w:rsidR="001B22E7">
        <w:rPr>
          <w:rFonts w:ascii="Times New Roman" w:eastAsia="Times New Roman" w:hAnsi="Times New Roman"/>
          <w:b w:val="0"/>
          <w:color w:val="333333"/>
          <w:sz w:val="24"/>
          <w:bdr w:val="none" w:sz="0" w:space="0" w:color="auto" w:frame="1"/>
          <w:lang w:eastAsia="pl-PL"/>
        </w:rPr>
        <w:t>Jezierni 110, 22-600 Tomaszów Lubelski</w:t>
      </w:r>
      <w:r w:rsidRPr="002D08F4">
        <w:rPr>
          <w:rFonts w:ascii="Times New Roman" w:eastAsia="Times New Roman" w:hAnsi="Times New Roman"/>
          <w:b w:val="0"/>
          <w:color w:val="333333"/>
          <w:sz w:val="24"/>
          <w:bdr w:val="none" w:sz="0" w:space="0" w:color="auto" w:frame="1"/>
          <w:lang w:eastAsia="pl-PL"/>
        </w:rPr>
        <w:t>.</w:t>
      </w:r>
    </w:p>
    <w:p w14:paraId="255AFB91" w14:textId="0737D5F0" w:rsidR="00221BB8" w:rsidRPr="002D08F4" w:rsidRDefault="002D08F4" w:rsidP="002D08F4">
      <w:pPr>
        <w:spacing w:after="0" w:line="360" w:lineRule="auto"/>
        <w:jc w:val="both"/>
        <w:textAlignment w:val="top"/>
        <w:rPr>
          <w:rFonts w:ascii="Times New Roman" w:eastAsia="Times New Roman" w:hAnsi="Times New Roman"/>
          <w:b w:val="0"/>
          <w:color w:val="373636"/>
          <w:sz w:val="24"/>
          <w:lang w:eastAsia="pl-PL"/>
        </w:rPr>
      </w:pPr>
      <w:r>
        <w:rPr>
          <w:rFonts w:ascii="Times New Roman" w:eastAsia="Times New Roman" w:hAnsi="Times New Roman"/>
          <w:b w:val="0"/>
          <w:color w:val="333333"/>
          <w:sz w:val="24"/>
          <w:bdr w:val="none" w:sz="0" w:space="0" w:color="auto" w:frame="1"/>
          <w:lang w:eastAsia="pl-PL"/>
        </w:rPr>
        <w:t>4. Nadzór sanitarno-</w:t>
      </w:r>
      <w:r w:rsidR="00221BB8" w:rsidRPr="002D08F4">
        <w:rPr>
          <w:rFonts w:ascii="Times New Roman" w:eastAsia="Times New Roman" w:hAnsi="Times New Roman"/>
          <w:b w:val="0"/>
          <w:color w:val="333333"/>
          <w:sz w:val="24"/>
          <w:bdr w:val="none" w:sz="0" w:space="0" w:color="auto" w:frame="1"/>
          <w:lang w:eastAsia="pl-PL"/>
        </w:rPr>
        <w:t>epidemiologiczny nad placówką sprawuje Państwowy Powiatowy Inspektor Sanitarny</w:t>
      </w:r>
      <w:r>
        <w:rPr>
          <w:rFonts w:ascii="Times New Roman" w:eastAsia="Times New Roman" w:hAnsi="Times New Roman"/>
          <w:b w:val="0"/>
          <w:color w:val="333333"/>
          <w:sz w:val="24"/>
          <w:bdr w:val="none" w:sz="0" w:space="0" w:color="auto" w:frame="1"/>
          <w:lang w:eastAsia="pl-PL"/>
        </w:rPr>
        <w:t xml:space="preserve"> w </w:t>
      </w:r>
      <w:r w:rsidR="00221BB8" w:rsidRPr="002D08F4">
        <w:rPr>
          <w:rFonts w:ascii="Times New Roman" w:eastAsia="Times New Roman" w:hAnsi="Times New Roman"/>
          <w:b w:val="0"/>
          <w:color w:val="333333"/>
          <w:sz w:val="24"/>
          <w:bdr w:val="none" w:sz="0" w:space="0" w:color="auto" w:frame="1"/>
          <w:lang w:eastAsia="pl-PL"/>
        </w:rPr>
        <w:t>Tomaszowie Lubelskim.</w:t>
      </w:r>
    </w:p>
    <w:p w14:paraId="2E71B6A1"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bCs/>
          <w:color w:val="333333"/>
          <w:sz w:val="24"/>
          <w:bdr w:val="none" w:sz="0" w:space="0" w:color="auto" w:frame="1"/>
          <w:lang w:eastAsia="pl-PL"/>
        </w:rPr>
        <w:t>§ 2</w:t>
      </w:r>
    </w:p>
    <w:p w14:paraId="5B7806DE"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color w:val="333333"/>
          <w:sz w:val="24"/>
          <w:u w:val="single"/>
          <w:bdr w:val="none" w:sz="0" w:space="0" w:color="auto" w:frame="1"/>
          <w:lang w:eastAsia="pl-PL"/>
        </w:rPr>
        <w:t>Żłobek działa na podstawie:</w:t>
      </w:r>
    </w:p>
    <w:p w14:paraId="26AC5E52" w14:textId="05A28DDA"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Ustawy</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dnia 4 kwietnia 2011r. o opiece nad dziećmi</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wieku do lat 3 (Dz.U. 2011 nr 45,</w:t>
      </w:r>
      <w:r w:rsidR="002D08F4">
        <w:rPr>
          <w:rFonts w:ascii="Times New Roman" w:eastAsia="Times New Roman" w:hAnsi="Times New Roman"/>
          <w:b w:val="0"/>
          <w:color w:val="333333"/>
          <w:sz w:val="24"/>
          <w:bdr w:val="none" w:sz="0" w:space="0" w:color="auto" w:frame="1"/>
          <w:lang w:eastAsia="pl-PL"/>
        </w:rPr>
        <w:t xml:space="preserve"> poz. 235), zwanej dalej ustawą</w:t>
      </w:r>
      <w:r w:rsidRPr="002D08F4">
        <w:rPr>
          <w:rFonts w:ascii="Times New Roman" w:eastAsia="Times New Roman" w:hAnsi="Times New Roman"/>
          <w:b w:val="0"/>
          <w:color w:val="333333"/>
          <w:sz w:val="24"/>
          <w:bdr w:val="none" w:sz="0" w:space="0" w:color="auto" w:frame="1"/>
          <w:lang w:eastAsia="pl-PL"/>
        </w:rPr>
        <w:t xml:space="preserve"> Żłobkową.</w:t>
      </w:r>
    </w:p>
    <w:p w14:paraId="3DAB4A4E" w14:textId="2B165BB6"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Rozporządzenia Ministra Pracy</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Polityki Społecznej</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dnia 25 marca 2011 r.</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sprawie zakresu programów szkoleń dla opiekuna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 lub klubie dziecięcym, wolontariusza oraz dziennego opiekuna (Dz.U. 2011 nr 69, poz. 368).</w:t>
      </w:r>
    </w:p>
    <w:p w14:paraId="6F4E55FE" w14:textId="27F5E05C"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Rozporządzenie Ministra Pracy</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Polityki Społecznej</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dnia 25 marca 2011r.</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sprawie wymagań lokalowych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sanitarnych dotyczących żłobków</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klubów dziecięcych (Dz.U. 2011 nr 69, poz. 367).</w:t>
      </w:r>
    </w:p>
    <w:p w14:paraId="2B45F24D" w14:textId="6AD97BBF"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Ustawy</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dnia 16 stycznia 1982 r. Karta Nauczyciela (tekst jednolity – Dz.U. Nr 97</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2006 r. poz. 674</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późniejszymi zmianami)</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zakresie dotyczącym placówek niepublicznych.</w:t>
      </w:r>
    </w:p>
    <w:p w14:paraId="356D45B8"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  Na podstawie niniejszego Statutu.</w:t>
      </w:r>
    </w:p>
    <w:p w14:paraId="3C188434" w14:textId="5F6CF430"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6. Żłobek również działa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oparciu o Regulamin, który dostępny jest na tablicy ogłoszeń Żłobka.</w:t>
      </w:r>
    </w:p>
    <w:p w14:paraId="139488FF" w14:textId="77777777" w:rsidR="00221BB8" w:rsidRPr="002D08F4" w:rsidRDefault="00221BB8" w:rsidP="002D08F4">
      <w:pPr>
        <w:spacing w:after="0" w:line="360" w:lineRule="auto"/>
        <w:jc w:val="center"/>
        <w:outlineLvl w:val="1"/>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ROZDZIAŁ II</w:t>
      </w:r>
    </w:p>
    <w:p w14:paraId="44586AC4" w14:textId="13D74E83" w:rsidR="00221BB8" w:rsidRPr="002D08F4" w:rsidRDefault="00221BB8" w:rsidP="002D08F4">
      <w:pPr>
        <w:spacing w:after="0" w:line="360" w:lineRule="auto"/>
        <w:jc w:val="center"/>
        <w:outlineLvl w:val="3"/>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u w:val="single"/>
          <w:bdr w:val="none" w:sz="0" w:space="0" w:color="auto" w:frame="1"/>
          <w:lang w:eastAsia="pl-PL"/>
        </w:rPr>
        <w:t>Cele</w:t>
      </w:r>
      <w:r w:rsidR="002D08F4">
        <w:rPr>
          <w:rFonts w:ascii="Times New Roman" w:eastAsia="Times New Roman" w:hAnsi="Times New Roman"/>
          <w:bCs/>
          <w:color w:val="333333"/>
          <w:sz w:val="24"/>
          <w:u w:val="single"/>
          <w:bdr w:val="none" w:sz="0" w:space="0" w:color="auto" w:frame="1"/>
          <w:lang w:eastAsia="pl-PL"/>
        </w:rPr>
        <w:t xml:space="preserve"> i </w:t>
      </w:r>
      <w:r w:rsidRPr="002D08F4">
        <w:rPr>
          <w:rFonts w:ascii="Times New Roman" w:eastAsia="Times New Roman" w:hAnsi="Times New Roman"/>
          <w:bCs/>
          <w:color w:val="333333"/>
          <w:sz w:val="24"/>
          <w:u w:val="single"/>
          <w:bdr w:val="none" w:sz="0" w:space="0" w:color="auto" w:frame="1"/>
          <w:lang w:eastAsia="pl-PL"/>
        </w:rPr>
        <w:t>zadania żłobka</w:t>
      </w:r>
    </w:p>
    <w:p w14:paraId="0F04A9A9" w14:textId="77777777"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3</w:t>
      </w:r>
    </w:p>
    <w:p w14:paraId="40ED84AC" w14:textId="532FAE49"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Żłobek realizuje cele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zadania wynikające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przepisów ustawy,</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szczególności:</w:t>
      </w:r>
    </w:p>
    <w:p w14:paraId="730790E0" w14:textId="432A6E30"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Troszczy się o stan zdrowia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prawidłowy rozwój fizyczny dzieci przez zapewnienie im opieki, wyrabianie nawyków higieny życia codziennego oraz prowadzenie zajęć ogólnorozwojowych.</w:t>
      </w:r>
    </w:p>
    <w:p w14:paraId="044DCBC7" w14:textId="08017213"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Wspomaga rozwój</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wczesną edukację dziecka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jego indywidualnością.</w:t>
      </w:r>
    </w:p>
    <w:p w14:paraId="378F4212" w14:textId="4F9DE6BB"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lastRenderedPageBreak/>
        <w:t>3. Zapewnia opiekę, wychowanie</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atmosferze akceptacji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bezpieczeństwa.</w:t>
      </w:r>
    </w:p>
    <w:p w14:paraId="0DE68FE6" w14:textId="3A81EAC4"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Troszczy się o rozwój umysłowy dziecka, wyrabianie orientacji, elementarnych stosunków wielkości, przestrzeni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czasu, rozwijanie procesów poznawczych takich jak: myślenie, spostrzeżenia, mowy oraz zapoznanie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otaczającym środowiskiem</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przyrodą.</w:t>
      </w:r>
    </w:p>
    <w:p w14:paraId="612B187C" w14:textId="3DAAEB26"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 Kształtuje postawy społeczne przez przyzwyczajanie dzieci do zgodnego współżycia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współdziałania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zespole rówieśników, budzenie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rozwijanie uczuć przywiązania, życzliwości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empatii.</w:t>
      </w:r>
    </w:p>
    <w:p w14:paraId="4D573426" w14:textId="53FDE0AC"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6. Rozwija wyobraźnię</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wrażliwość estetyczną dzieci, a także uzdolnienia poprzez różne formy działalności plastyczno- technicznej oraz troskę o estetykę otoczenia.</w:t>
      </w:r>
    </w:p>
    <w:p w14:paraId="25786D3F" w14:textId="7F5EE40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7. Udziela dzieciom pomocy psychologicz</w:t>
      </w:r>
      <w:r w:rsidR="002D08F4">
        <w:rPr>
          <w:rFonts w:ascii="Times New Roman" w:eastAsia="Times New Roman" w:hAnsi="Times New Roman"/>
          <w:b w:val="0"/>
          <w:color w:val="333333"/>
          <w:sz w:val="24"/>
          <w:bdr w:val="none" w:sz="0" w:space="0" w:color="auto" w:frame="1"/>
          <w:lang w:eastAsia="pl-PL"/>
        </w:rPr>
        <w:t>no-p</w:t>
      </w:r>
      <w:r w:rsidRPr="002D08F4">
        <w:rPr>
          <w:rFonts w:ascii="Times New Roman" w:eastAsia="Times New Roman" w:hAnsi="Times New Roman"/>
          <w:b w:val="0"/>
          <w:color w:val="333333"/>
          <w:sz w:val="24"/>
          <w:bdr w:val="none" w:sz="0" w:space="0" w:color="auto" w:frame="1"/>
          <w:lang w:eastAsia="pl-PL"/>
        </w:rPr>
        <w:t>edagogicznej.</w:t>
      </w:r>
    </w:p>
    <w:p w14:paraId="1803E2C1"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8. Tworzy warunki do wczesnej nauki.</w:t>
      </w:r>
    </w:p>
    <w:p w14:paraId="681EC9EC" w14:textId="18DE0BA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9. Współdziała</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rodzicami/prawnymi opiekunami pełniąc wobec nich funkcję doradczą</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wspierającą działania wychowawcze:</w:t>
      </w:r>
    </w:p>
    <w:p w14:paraId="00354B57" w14:textId="20A01457" w:rsidR="00221BB8" w:rsidRPr="002D08F4" w:rsidRDefault="00221BB8" w:rsidP="002D08F4">
      <w:pPr>
        <w:numPr>
          <w:ilvl w:val="0"/>
          <w:numId w:val="1"/>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pomaga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rozpoznawaniu możliwości rozwojowych dziecka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podjęciu wczesnej interwencji specjalistycznej,</w:t>
      </w:r>
    </w:p>
    <w:p w14:paraId="1797EB9A" w14:textId="71B960CC" w:rsidR="00221BB8" w:rsidRPr="002D08F4" w:rsidRDefault="00221BB8" w:rsidP="002D08F4">
      <w:pPr>
        <w:numPr>
          <w:ilvl w:val="0"/>
          <w:numId w:val="1"/>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udziela rzetelnej informacji o postępach dziecka, jego zachowaniu</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rozwoju,</w:t>
      </w:r>
    </w:p>
    <w:p w14:paraId="3A361FC1" w14:textId="3EEC0076" w:rsidR="00221BB8" w:rsidRPr="002D08F4" w:rsidRDefault="00221BB8" w:rsidP="002D08F4">
      <w:pPr>
        <w:numPr>
          <w:ilvl w:val="0"/>
          <w:numId w:val="1"/>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uzgadnia wspólnie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rodzicami kierunki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zakres zadań opiekuńczych, wychowawczych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edukacyjnych realizowanych</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w:t>
      </w:r>
    </w:p>
    <w:p w14:paraId="496D08C9" w14:textId="77777777" w:rsidR="00221BB8" w:rsidRPr="002D08F4" w:rsidRDefault="00221BB8" w:rsidP="002D08F4">
      <w:pPr>
        <w:spacing w:after="0" w:line="360" w:lineRule="auto"/>
        <w:jc w:val="both"/>
        <w:textAlignment w:val="top"/>
        <w:rPr>
          <w:rFonts w:ascii="Times New Roman" w:eastAsia="Times New Roman" w:hAnsi="Times New Roman"/>
          <w:b w:val="0"/>
          <w:color w:val="333333"/>
          <w:sz w:val="24"/>
          <w:bdr w:val="none" w:sz="0" w:space="0" w:color="auto" w:frame="1"/>
          <w:lang w:eastAsia="pl-PL"/>
        </w:rPr>
      </w:pPr>
      <w:r w:rsidRPr="002D08F4">
        <w:rPr>
          <w:rFonts w:ascii="Times New Roman" w:eastAsia="Times New Roman" w:hAnsi="Times New Roman"/>
          <w:b w:val="0"/>
          <w:color w:val="333333"/>
          <w:sz w:val="24"/>
          <w:bdr w:val="none" w:sz="0" w:space="0" w:color="auto" w:frame="1"/>
          <w:lang w:eastAsia="pl-PL"/>
        </w:rPr>
        <w:t>10. Zapewnienia dzieciom prawidłowe żywienie, przestrzeganie zasad higienicznych.</w:t>
      </w:r>
    </w:p>
    <w:p w14:paraId="76F6D29F" w14:textId="458F81F7" w:rsidR="00B262C9" w:rsidRPr="002D08F4" w:rsidRDefault="002D08F4" w:rsidP="002D08F4">
      <w:pPr>
        <w:spacing w:after="0" w:line="360" w:lineRule="auto"/>
        <w:jc w:val="both"/>
        <w:textAlignment w:val="top"/>
        <w:rPr>
          <w:rFonts w:ascii="Times New Roman" w:eastAsia="Times New Roman" w:hAnsi="Times New Roman"/>
          <w:b w:val="0"/>
          <w:color w:val="373636"/>
          <w:sz w:val="24"/>
          <w:lang w:eastAsia="pl-PL"/>
        </w:rPr>
      </w:pPr>
      <w:r>
        <w:rPr>
          <w:rFonts w:ascii="Times New Roman" w:eastAsia="Times New Roman" w:hAnsi="Times New Roman"/>
          <w:b w:val="0"/>
          <w:color w:val="333333"/>
          <w:sz w:val="24"/>
          <w:bdr w:val="none" w:sz="0" w:space="0" w:color="auto" w:frame="1"/>
          <w:lang w:eastAsia="pl-PL"/>
        </w:rPr>
        <w:t>11. W</w:t>
      </w:r>
      <w:r w:rsidR="001958AD" w:rsidRPr="002D08F4">
        <w:rPr>
          <w:rFonts w:ascii="Times New Roman" w:eastAsia="Times New Roman" w:hAnsi="Times New Roman"/>
          <w:b w:val="0"/>
          <w:color w:val="333333"/>
          <w:sz w:val="24"/>
          <w:bdr w:val="none" w:sz="0" w:space="0" w:color="auto" w:frame="1"/>
          <w:lang w:eastAsia="pl-PL"/>
        </w:rPr>
        <w:t>spomaga indywidualny rozwój dziecka oraz wspomaga rodziny</w:t>
      </w:r>
      <w:r>
        <w:rPr>
          <w:rFonts w:ascii="Times New Roman" w:eastAsia="Times New Roman" w:hAnsi="Times New Roman"/>
          <w:b w:val="0"/>
          <w:color w:val="333333"/>
          <w:sz w:val="24"/>
          <w:bdr w:val="none" w:sz="0" w:space="0" w:color="auto" w:frame="1"/>
          <w:lang w:eastAsia="pl-PL"/>
        </w:rPr>
        <w:t xml:space="preserve"> w </w:t>
      </w:r>
      <w:r w:rsidR="001958AD" w:rsidRPr="002D08F4">
        <w:rPr>
          <w:rFonts w:ascii="Times New Roman" w:eastAsia="Times New Roman" w:hAnsi="Times New Roman"/>
          <w:b w:val="0"/>
          <w:color w:val="333333"/>
          <w:sz w:val="24"/>
          <w:bdr w:val="none" w:sz="0" w:space="0" w:color="auto" w:frame="1"/>
          <w:lang w:eastAsia="pl-PL"/>
        </w:rPr>
        <w:t>wychowaniu dziecka niepełnosprawnego ze szczególnym uwzględnieniem rodzaju niepełnosprawności.</w:t>
      </w:r>
    </w:p>
    <w:p w14:paraId="75FB022A"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bCs/>
          <w:color w:val="333333"/>
          <w:sz w:val="24"/>
          <w:bdr w:val="none" w:sz="0" w:space="0" w:color="auto" w:frame="1"/>
          <w:lang w:eastAsia="pl-PL"/>
        </w:rPr>
        <w:t>§ 4</w:t>
      </w:r>
    </w:p>
    <w:p w14:paraId="398EEE62" w14:textId="1054F571"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color w:val="333333"/>
          <w:sz w:val="24"/>
          <w:u w:val="single"/>
          <w:bdr w:val="none" w:sz="0" w:space="0" w:color="auto" w:frame="1"/>
          <w:lang w:eastAsia="pl-PL"/>
        </w:rPr>
        <w:t>Wynikające</w:t>
      </w:r>
      <w:r w:rsidR="002D08F4" w:rsidRPr="002D08F4">
        <w:rPr>
          <w:rFonts w:ascii="Times New Roman" w:eastAsia="Times New Roman" w:hAnsi="Times New Roman"/>
          <w:color w:val="333333"/>
          <w:sz w:val="24"/>
          <w:u w:val="single"/>
          <w:bdr w:val="none" w:sz="0" w:space="0" w:color="auto" w:frame="1"/>
          <w:lang w:eastAsia="pl-PL"/>
        </w:rPr>
        <w:t xml:space="preserve"> z </w:t>
      </w:r>
      <w:r w:rsidRPr="002D08F4">
        <w:rPr>
          <w:rFonts w:ascii="Times New Roman" w:eastAsia="Times New Roman" w:hAnsi="Times New Roman"/>
          <w:color w:val="333333"/>
          <w:sz w:val="24"/>
          <w:u w:val="single"/>
          <w:bdr w:val="none" w:sz="0" w:space="0" w:color="auto" w:frame="1"/>
          <w:lang w:eastAsia="pl-PL"/>
        </w:rPr>
        <w:t>powyższych celów zadania żłobek realizuje</w:t>
      </w:r>
      <w:r w:rsidR="002D08F4" w:rsidRPr="002D08F4">
        <w:rPr>
          <w:rFonts w:ascii="Times New Roman" w:eastAsia="Times New Roman" w:hAnsi="Times New Roman"/>
          <w:color w:val="333333"/>
          <w:sz w:val="24"/>
          <w:u w:val="single"/>
          <w:bdr w:val="none" w:sz="0" w:space="0" w:color="auto" w:frame="1"/>
          <w:lang w:eastAsia="pl-PL"/>
        </w:rPr>
        <w:t xml:space="preserve"> w </w:t>
      </w:r>
      <w:r w:rsidRPr="002D08F4">
        <w:rPr>
          <w:rFonts w:ascii="Times New Roman" w:eastAsia="Times New Roman" w:hAnsi="Times New Roman"/>
          <w:color w:val="333333"/>
          <w:sz w:val="24"/>
          <w:u w:val="single"/>
          <w:bdr w:val="none" w:sz="0" w:space="0" w:color="auto" w:frame="1"/>
          <w:lang w:eastAsia="pl-PL"/>
        </w:rPr>
        <w:t>ramach następujących obszarów:</w:t>
      </w:r>
    </w:p>
    <w:p w14:paraId="3B5BF972" w14:textId="41254B6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Zapewnienie opieki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wspomaganie rozwoju dziecka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przyjaznym, bezpiecznym</w:t>
      </w:r>
      <w:r w:rsidR="002D08F4">
        <w:rPr>
          <w:rFonts w:ascii="Times New Roman" w:eastAsia="Times New Roman" w:hAnsi="Times New Roman"/>
          <w:b w:val="0"/>
          <w:color w:val="333333"/>
          <w:sz w:val="24"/>
          <w:bdr w:val="none" w:sz="0" w:space="0" w:color="auto" w:frame="1"/>
          <w:lang w:eastAsia="pl-PL"/>
        </w:rPr>
        <w:t xml:space="preserve"> i zdrowym   ś</w:t>
      </w:r>
      <w:r w:rsidRPr="002D08F4">
        <w:rPr>
          <w:rFonts w:ascii="Times New Roman" w:eastAsia="Times New Roman" w:hAnsi="Times New Roman"/>
          <w:b w:val="0"/>
          <w:color w:val="333333"/>
          <w:sz w:val="24"/>
          <w:bdr w:val="none" w:sz="0" w:space="0" w:color="auto" w:frame="1"/>
          <w:lang w:eastAsia="pl-PL"/>
        </w:rPr>
        <w:t>rodowisku.</w:t>
      </w:r>
    </w:p>
    <w:p w14:paraId="527D6E11" w14:textId="06CDE192"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Rozwijanie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wspieranie potencjału każdego dziecka.</w:t>
      </w:r>
    </w:p>
    <w:p w14:paraId="30F47258" w14:textId="4BF862D1"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Uwzględnianie indywidualnych potrzeb dziecka, troska o zapewnienie równych szans, umacnianie wiary we własne siły</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możliwości osiągania sukcesu.</w:t>
      </w:r>
    </w:p>
    <w:p w14:paraId="2CD37096" w14:textId="25182CF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Stwarzanie warunków do rozwijania samodzielności, dążenia do osiągania celów, podejmowania odpowiedzialności za siebie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za najbliższe otoczenie.</w:t>
      </w:r>
    </w:p>
    <w:p w14:paraId="4693036F"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 Rozwijanie wrażliwości moralnej.</w:t>
      </w:r>
    </w:p>
    <w:p w14:paraId="10F7841B" w14:textId="2B817EFC"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lastRenderedPageBreak/>
        <w:t>6. Kształtowanie umiejętności obserwacji, ułatwianie rozumienia zjawisk zachodzących</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otoczeniu przyrodniczym, społecznym, kulturowym</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technicznym. Nauka rozumienia zjawisk przyczynowo – skutkowych.</w:t>
      </w:r>
    </w:p>
    <w:p w14:paraId="0293BDEE" w14:textId="64B36290"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7. Rozbudzanie ciekawości poznawczej, zachęcanie do aktywności badawczej</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wyrażania własnych myśli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przeżyć.</w:t>
      </w:r>
    </w:p>
    <w:p w14:paraId="78E9F6D3"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8. Rozwijanie wrażliwości estetycznej, tworzenie warunków do rozwoju wyobraźni, fantazji oraz ekspresji plastycznej, muzycznej, ruchowej, teatralnej.</w:t>
      </w:r>
    </w:p>
    <w:p w14:paraId="42AEF2AB" w14:textId="5291B50D" w:rsidR="00221BB8" w:rsidRPr="002D08F4" w:rsidRDefault="002D08F4" w:rsidP="002D08F4">
      <w:pPr>
        <w:spacing w:after="0" w:line="360" w:lineRule="auto"/>
        <w:jc w:val="both"/>
        <w:textAlignment w:val="top"/>
        <w:rPr>
          <w:rFonts w:ascii="Times New Roman" w:eastAsia="Times New Roman" w:hAnsi="Times New Roman"/>
          <w:b w:val="0"/>
          <w:color w:val="373636"/>
          <w:sz w:val="24"/>
          <w:lang w:eastAsia="pl-PL"/>
        </w:rPr>
      </w:pPr>
      <w:r>
        <w:rPr>
          <w:rFonts w:ascii="Times New Roman" w:eastAsia="Times New Roman" w:hAnsi="Times New Roman"/>
          <w:b w:val="0"/>
          <w:color w:val="333333"/>
          <w:sz w:val="24"/>
          <w:bdr w:val="none" w:sz="0" w:space="0" w:color="auto" w:frame="1"/>
          <w:lang w:eastAsia="pl-PL"/>
        </w:rPr>
        <w:t xml:space="preserve">9. </w:t>
      </w:r>
      <w:r w:rsidR="00221BB8" w:rsidRPr="002D08F4">
        <w:rPr>
          <w:rFonts w:ascii="Times New Roman" w:eastAsia="Times New Roman" w:hAnsi="Times New Roman"/>
          <w:b w:val="0"/>
          <w:color w:val="333333"/>
          <w:sz w:val="24"/>
          <w:bdr w:val="none" w:sz="0" w:space="0" w:color="auto" w:frame="1"/>
          <w:lang w:eastAsia="pl-PL"/>
        </w:rPr>
        <w:t>Zapewnienie warunków do harmonijnego rozwoju emocjonalnego, fizycznego, bezpiecznego postępowania</w:t>
      </w:r>
      <w:r>
        <w:rPr>
          <w:rFonts w:ascii="Times New Roman" w:eastAsia="Times New Roman" w:hAnsi="Times New Roman"/>
          <w:b w:val="0"/>
          <w:color w:val="333333"/>
          <w:sz w:val="24"/>
          <w:bdr w:val="none" w:sz="0" w:space="0" w:color="auto" w:frame="1"/>
          <w:lang w:eastAsia="pl-PL"/>
        </w:rPr>
        <w:t xml:space="preserve"> i </w:t>
      </w:r>
      <w:r w:rsidR="00221BB8" w:rsidRPr="002D08F4">
        <w:rPr>
          <w:rFonts w:ascii="Times New Roman" w:eastAsia="Times New Roman" w:hAnsi="Times New Roman"/>
          <w:b w:val="0"/>
          <w:color w:val="333333"/>
          <w:sz w:val="24"/>
          <w:bdr w:val="none" w:sz="0" w:space="0" w:color="auto" w:frame="1"/>
          <w:lang w:eastAsia="pl-PL"/>
        </w:rPr>
        <w:t>zachowań prozdrowotnych.</w:t>
      </w:r>
    </w:p>
    <w:p w14:paraId="4CA057D2"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bCs/>
          <w:color w:val="333333"/>
          <w:sz w:val="24"/>
          <w:bdr w:val="none" w:sz="0" w:space="0" w:color="auto" w:frame="1"/>
          <w:lang w:eastAsia="pl-PL"/>
        </w:rPr>
        <w:t>§ 5</w:t>
      </w:r>
    </w:p>
    <w:p w14:paraId="3E55FAFE" w14:textId="28927C85"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color w:val="333333"/>
          <w:sz w:val="24"/>
          <w:u w:val="single"/>
          <w:bdr w:val="none" w:sz="0" w:space="0" w:color="auto" w:frame="1"/>
          <w:lang w:eastAsia="pl-PL"/>
        </w:rPr>
        <w:t>Placówka realizując zaspakajanie potrzeb dziecka kieruje się</w:t>
      </w:r>
      <w:r w:rsidR="002D08F4" w:rsidRPr="002D08F4">
        <w:rPr>
          <w:rFonts w:ascii="Times New Roman" w:eastAsia="Times New Roman" w:hAnsi="Times New Roman"/>
          <w:color w:val="333333"/>
          <w:sz w:val="24"/>
          <w:u w:val="single"/>
          <w:bdr w:val="none" w:sz="0" w:space="0" w:color="auto" w:frame="1"/>
          <w:lang w:eastAsia="pl-PL"/>
        </w:rPr>
        <w:t xml:space="preserve"> w </w:t>
      </w:r>
      <w:r w:rsidRPr="002D08F4">
        <w:rPr>
          <w:rFonts w:ascii="Times New Roman" w:eastAsia="Times New Roman" w:hAnsi="Times New Roman"/>
          <w:color w:val="333333"/>
          <w:sz w:val="24"/>
          <w:u w:val="single"/>
          <w:bdr w:val="none" w:sz="0" w:space="0" w:color="auto" w:frame="1"/>
          <w:lang w:eastAsia="pl-PL"/>
        </w:rPr>
        <w:t>szczególności:</w:t>
      </w:r>
    </w:p>
    <w:p w14:paraId="038AA4BD"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Dobrem dziecka.</w:t>
      </w:r>
    </w:p>
    <w:p w14:paraId="78DE9E8E"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Potrzebą wyrównywania deficytów rozwojowych.</w:t>
      </w:r>
    </w:p>
    <w:p w14:paraId="0F759AC2" w14:textId="2CF69E0B"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Koniecznością wspierania rozwoju dziecka poprzez umożliwienie kształcenia, rozwój zainteresowań</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indywidualizowanie oddziaływań wychowawczych.</w:t>
      </w:r>
    </w:p>
    <w:p w14:paraId="2DBED0FB" w14:textId="77777777" w:rsidR="00221BB8" w:rsidRPr="002D08F4" w:rsidRDefault="00221BB8" w:rsidP="002D08F4">
      <w:pPr>
        <w:spacing w:after="0" w:line="360" w:lineRule="auto"/>
        <w:jc w:val="center"/>
        <w:outlineLvl w:val="1"/>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ROZDZIAŁ III</w:t>
      </w:r>
    </w:p>
    <w:p w14:paraId="0C63F21F"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bCs/>
          <w:color w:val="333333"/>
          <w:sz w:val="24"/>
          <w:bdr w:val="none" w:sz="0" w:space="0" w:color="auto" w:frame="1"/>
          <w:lang w:eastAsia="pl-PL"/>
        </w:rPr>
        <w:t>§ 6</w:t>
      </w:r>
    </w:p>
    <w:p w14:paraId="714C46EE"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color w:val="333333"/>
          <w:sz w:val="24"/>
          <w:u w:val="single"/>
          <w:bdr w:val="none" w:sz="0" w:space="0" w:color="auto" w:frame="1"/>
          <w:lang w:eastAsia="pl-PL"/>
        </w:rPr>
        <w:t>Organem żłobka jest:</w:t>
      </w:r>
    </w:p>
    <w:p w14:paraId="164A1718" w14:textId="77777777" w:rsidR="00221BB8" w:rsidRPr="002D08F4" w:rsidRDefault="00221BB8" w:rsidP="002D08F4">
      <w:pPr>
        <w:numPr>
          <w:ilvl w:val="0"/>
          <w:numId w:val="14"/>
        </w:numPr>
        <w:spacing w:after="0" w:line="360" w:lineRule="auto"/>
        <w:jc w:val="both"/>
        <w:textAlignment w:val="top"/>
        <w:rPr>
          <w:rFonts w:ascii="Times New Roman" w:eastAsia="Times New Roman" w:hAnsi="Times New Roman"/>
          <w:b w:val="0"/>
          <w:color w:val="333333"/>
          <w:sz w:val="24"/>
          <w:bdr w:val="none" w:sz="0" w:space="0" w:color="auto" w:frame="1"/>
          <w:lang w:eastAsia="pl-PL"/>
        </w:rPr>
      </w:pPr>
      <w:proofErr w:type="gramStart"/>
      <w:r w:rsidRPr="002D08F4">
        <w:rPr>
          <w:rFonts w:ascii="Times New Roman" w:eastAsia="Times New Roman" w:hAnsi="Times New Roman"/>
          <w:b w:val="0"/>
          <w:color w:val="333333"/>
          <w:sz w:val="24"/>
          <w:bdr w:val="none" w:sz="0" w:space="0" w:color="auto" w:frame="1"/>
          <w:lang w:eastAsia="pl-PL"/>
        </w:rPr>
        <w:t>Założyciel  –</w:t>
      </w:r>
      <w:proofErr w:type="gramEnd"/>
      <w:r w:rsidRPr="002D08F4">
        <w:rPr>
          <w:rFonts w:ascii="Times New Roman" w:eastAsia="Times New Roman" w:hAnsi="Times New Roman"/>
          <w:b w:val="0"/>
          <w:color w:val="333333"/>
          <w:sz w:val="24"/>
          <w:bdr w:val="none" w:sz="0" w:space="0" w:color="auto" w:frame="1"/>
          <w:lang w:eastAsia="pl-PL"/>
        </w:rPr>
        <w:t xml:space="preserve"> </w:t>
      </w:r>
      <w:r w:rsidR="00396DC3" w:rsidRPr="002D08F4">
        <w:rPr>
          <w:rFonts w:ascii="Times New Roman" w:eastAsia="Times New Roman" w:hAnsi="Times New Roman"/>
          <w:b w:val="0"/>
          <w:color w:val="333333"/>
          <w:sz w:val="24"/>
          <w:bdr w:val="none" w:sz="0" w:space="0" w:color="auto" w:frame="1"/>
          <w:lang w:eastAsia="pl-PL"/>
        </w:rPr>
        <w:t>Fundacja „Wiedza, Edukacja, Rozwój”</w:t>
      </w:r>
      <w:r w:rsidRPr="002D08F4">
        <w:rPr>
          <w:rFonts w:ascii="Times New Roman" w:eastAsia="Times New Roman" w:hAnsi="Times New Roman"/>
          <w:b w:val="0"/>
          <w:color w:val="333333"/>
          <w:sz w:val="24"/>
          <w:bdr w:val="none" w:sz="0" w:space="0" w:color="auto" w:frame="1"/>
          <w:lang w:eastAsia="pl-PL"/>
        </w:rPr>
        <w:t>.</w:t>
      </w:r>
    </w:p>
    <w:p w14:paraId="3364A64C" w14:textId="77777777" w:rsidR="00396DC3" w:rsidRPr="002D08F4" w:rsidRDefault="00396DC3" w:rsidP="002D08F4">
      <w:pPr>
        <w:numPr>
          <w:ilvl w:val="0"/>
          <w:numId w:val="14"/>
        </w:num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Dyrektor Żłobka.</w:t>
      </w:r>
    </w:p>
    <w:p w14:paraId="374C7C63" w14:textId="77777777" w:rsidR="00B262C9" w:rsidRPr="002D08F4" w:rsidRDefault="00B262C9" w:rsidP="002D08F4">
      <w:pPr>
        <w:numPr>
          <w:ilvl w:val="0"/>
          <w:numId w:val="14"/>
        </w:num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Rada Rodziców.</w:t>
      </w:r>
    </w:p>
    <w:p w14:paraId="0C4CC672"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bCs/>
          <w:color w:val="333333"/>
          <w:sz w:val="24"/>
          <w:bdr w:val="none" w:sz="0" w:space="0" w:color="auto" w:frame="1"/>
          <w:lang w:eastAsia="pl-PL"/>
        </w:rPr>
        <w:t>§ 7</w:t>
      </w:r>
    </w:p>
    <w:p w14:paraId="7865CD24"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color w:val="333333"/>
          <w:sz w:val="24"/>
          <w:u w:val="single"/>
          <w:bdr w:val="none" w:sz="0" w:space="0" w:color="auto" w:frame="1"/>
          <w:lang w:eastAsia="pl-PL"/>
        </w:rPr>
        <w:t>Do zadań Założyciela/ Dyrektora należy:</w:t>
      </w:r>
    </w:p>
    <w:p w14:paraId="747BD416" w14:textId="56F322F2"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Założyciel/ Dyrektor jest organem kierowniczym</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wykonawczym</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zakresie bieżącej działalności placówki.</w:t>
      </w:r>
    </w:p>
    <w:p w14:paraId="4D84537E" w14:textId="12D4AB9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Nadzór</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koordynacja zgodności realizowanych przez żłobek celów</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założeniami Statutu żłobka.</w:t>
      </w:r>
    </w:p>
    <w:p w14:paraId="6883DA38" w14:textId="6AA7E944"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Podejmowanie zobowiązań majątkowych</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imieniu żłobka.</w:t>
      </w:r>
    </w:p>
    <w:p w14:paraId="25578132" w14:textId="41E03EF1"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Zatrudnianie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zwalnianie opiekunów or</w:t>
      </w:r>
      <w:r w:rsidR="002D08F4">
        <w:rPr>
          <w:rFonts w:ascii="Times New Roman" w:eastAsia="Times New Roman" w:hAnsi="Times New Roman"/>
          <w:b w:val="0"/>
          <w:color w:val="333333"/>
          <w:sz w:val="24"/>
          <w:bdr w:val="none" w:sz="0" w:space="0" w:color="auto" w:frame="1"/>
          <w:lang w:eastAsia="pl-PL"/>
        </w:rPr>
        <w:t>az pracownika administracyjno-</w:t>
      </w:r>
      <w:r w:rsidRPr="002D08F4">
        <w:rPr>
          <w:rFonts w:ascii="Times New Roman" w:eastAsia="Times New Roman" w:hAnsi="Times New Roman"/>
          <w:b w:val="0"/>
          <w:color w:val="333333"/>
          <w:sz w:val="24"/>
          <w:bdr w:val="none" w:sz="0" w:space="0" w:color="auto" w:frame="1"/>
          <w:lang w:eastAsia="pl-PL"/>
        </w:rPr>
        <w:t>gospodarczego, biurowego.</w:t>
      </w:r>
    </w:p>
    <w:p w14:paraId="29040F64" w14:textId="21F14411"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 Stała współpraca</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pracownikami.</w:t>
      </w:r>
    </w:p>
    <w:p w14:paraId="1BCF39F6" w14:textId="20C3D60D"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6. Obsługa administracyjna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finansowo-księgowa żłobka.</w:t>
      </w:r>
    </w:p>
    <w:p w14:paraId="77EF428B"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7. Ustalanie wysokości czesnego oraz opłat za dodatkowe zajęcia dla dzieci.</w:t>
      </w:r>
    </w:p>
    <w:p w14:paraId="30D8C6D5" w14:textId="6A66F2B3"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lastRenderedPageBreak/>
        <w:t>8. Ustalanie wysokości opłat na dany rok,</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tym wysokości czesnego, opłat za ewentualne dodatkowe zajęcia dla dzieci oraz wysokości stawki żywieniowej.</w:t>
      </w:r>
    </w:p>
    <w:p w14:paraId="0750A86F" w14:textId="3FCD14B2"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9. Reprezentowanie żłobka na zewnątrz.</w:t>
      </w:r>
    </w:p>
    <w:p w14:paraId="3C5A4FA4" w14:textId="399FC64F"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10. Zapewnienie dzieciom, zatrudnionym opiekunkom</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pracownikom bezpiecznych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higienicznych warunków pobytu</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w:t>
      </w:r>
    </w:p>
    <w:p w14:paraId="6FAE0B96" w14:textId="41878FC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11. Ustalenie ramowego rozkładu dnia</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uwzględnieniem zasad ochrony zdrowia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higieny pracy oraz oczekiwań rodziców/prawnych opiekunów dzieci.</w:t>
      </w:r>
    </w:p>
    <w:p w14:paraId="02FF5E80" w14:textId="5B979E1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12. Sprawowanie nadzoru</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stosunku do zatrudnionych opiekunów.</w:t>
      </w:r>
    </w:p>
    <w:p w14:paraId="19D90249" w14:textId="55D5C3B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13. Gromadzenie informacji o pracy opiekunów</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celu dokonywania oceny ich pracy – według zasad określonych</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odrębnych przepisach, a także nadzór nad sposobem dokumentowania przez opiekun</w:t>
      </w:r>
      <w:r w:rsidR="002D08F4">
        <w:rPr>
          <w:rFonts w:ascii="Times New Roman" w:eastAsia="Times New Roman" w:hAnsi="Times New Roman"/>
          <w:b w:val="0"/>
          <w:color w:val="333333"/>
          <w:sz w:val="24"/>
          <w:bdr w:val="none" w:sz="0" w:space="0" w:color="auto" w:frame="1"/>
          <w:lang w:eastAsia="pl-PL"/>
        </w:rPr>
        <w:t>ów przebiegu pracy opiekuńczo-</w:t>
      </w:r>
      <w:r w:rsidRPr="002D08F4">
        <w:rPr>
          <w:rFonts w:ascii="Times New Roman" w:eastAsia="Times New Roman" w:hAnsi="Times New Roman"/>
          <w:b w:val="0"/>
          <w:color w:val="333333"/>
          <w:sz w:val="24"/>
          <w:bdr w:val="none" w:sz="0" w:space="0" w:color="auto" w:frame="1"/>
          <w:lang w:eastAsia="pl-PL"/>
        </w:rPr>
        <w:t>wychowawczej oraz dokumentowania zajęć,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aktualnie obowiązującymi przepisami.</w:t>
      </w:r>
    </w:p>
    <w:p w14:paraId="35395D53"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14. Sprawowanie opieki nad dziećmi oraz tworzenie warunków harmonijnego ich rozwoju psychofizycznego poprzez aktywne działania prozdrowotne.</w:t>
      </w:r>
    </w:p>
    <w:p w14:paraId="74BE0979" w14:textId="4E0E2C6B"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15.Współpraca</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rodzicami oraz instytucjami nadzorującymi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kontrolującymi pracę żłobka.</w:t>
      </w:r>
    </w:p>
    <w:p w14:paraId="397E5C5F"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16. Tworzenia bądź likwidacji nowych oddziałów żłobka.</w:t>
      </w:r>
    </w:p>
    <w:p w14:paraId="3FAA7444" w14:textId="1E37BD2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17. Wprowadzanie zmian</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Statucie żłobka</w:t>
      </w:r>
      <w:r w:rsidR="002D08F4">
        <w:rPr>
          <w:rFonts w:ascii="Times New Roman" w:eastAsia="Times New Roman" w:hAnsi="Times New Roman"/>
          <w:b w:val="0"/>
          <w:color w:val="333333"/>
          <w:sz w:val="24"/>
          <w:bdr w:val="none" w:sz="0" w:space="0" w:color="auto" w:frame="1"/>
          <w:lang w:eastAsia="pl-PL"/>
        </w:rPr>
        <w:t xml:space="preserve"> i na stronie internetowej żłobka</w:t>
      </w:r>
      <w:r w:rsidRPr="002D08F4">
        <w:rPr>
          <w:rFonts w:ascii="Times New Roman" w:eastAsia="Times New Roman" w:hAnsi="Times New Roman"/>
          <w:b w:val="0"/>
          <w:color w:val="333333"/>
          <w:sz w:val="24"/>
          <w:bdr w:val="none" w:sz="0" w:space="0" w:color="auto" w:frame="1"/>
          <w:lang w:eastAsia="pl-PL"/>
        </w:rPr>
        <w:t>.</w:t>
      </w:r>
    </w:p>
    <w:p w14:paraId="093B20AF" w14:textId="50F4479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18. Opieka nad dziećmi zapisanymi do żłobka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posiadanymi kwalifikacjami zawodowymi.</w:t>
      </w:r>
    </w:p>
    <w:p w14:paraId="3C619418" w14:textId="6B7C17FD" w:rsidR="00221BB8" w:rsidRPr="002D08F4" w:rsidRDefault="00221BB8" w:rsidP="002D08F4">
      <w:pPr>
        <w:spacing w:after="0" w:line="360" w:lineRule="auto"/>
        <w:jc w:val="both"/>
        <w:textAlignment w:val="top"/>
        <w:rPr>
          <w:rFonts w:ascii="Times New Roman" w:eastAsia="Times New Roman" w:hAnsi="Times New Roman"/>
          <w:b w:val="0"/>
          <w:color w:val="333333"/>
          <w:sz w:val="24"/>
          <w:bdr w:val="none" w:sz="0" w:space="0" w:color="auto" w:frame="1"/>
          <w:lang w:eastAsia="pl-PL"/>
        </w:rPr>
      </w:pPr>
      <w:r w:rsidRPr="002D08F4">
        <w:rPr>
          <w:rFonts w:ascii="Times New Roman" w:eastAsia="Times New Roman" w:hAnsi="Times New Roman"/>
          <w:b w:val="0"/>
          <w:color w:val="333333"/>
          <w:sz w:val="24"/>
          <w:bdr w:val="none" w:sz="0" w:space="0" w:color="auto" w:frame="1"/>
          <w:lang w:eastAsia="pl-PL"/>
        </w:rPr>
        <w:t>19. Zarządzanie żłobkiem wykonując inne zadania przewidziane dla jego stanowiska oraz podejmowanie decyzji we wszystkich sprawach dotyczących pracy</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funkcjonowania żłobka.</w:t>
      </w:r>
    </w:p>
    <w:p w14:paraId="067B313E" w14:textId="2B299E8F" w:rsidR="00B262C9" w:rsidRPr="002D08F4" w:rsidRDefault="00B262C9" w:rsidP="002D08F4">
      <w:pPr>
        <w:spacing w:after="0" w:line="360" w:lineRule="auto"/>
        <w:jc w:val="both"/>
        <w:rPr>
          <w:rFonts w:ascii="Times New Roman" w:hAnsi="Times New Roman"/>
          <w:b w:val="0"/>
          <w:sz w:val="24"/>
        </w:rPr>
      </w:pPr>
      <w:r w:rsidRPr="002D08F4">
        <w:rPr>
          <w:rFonts w:ascii="Times New Roman" w:hAnsi="Times New Roman"/>
          <w:b w:val="0"/>
          <w:sz w:val="24"/>
        </w:rPr>
        <w:t>20.</w:t>
      </w:r>
      <w:r w:rsidR="002D08F4" w:rsidRPr="002D08F4">
        <w:rPr>
          <w:rFonts w:ascii="Times New Roman" w:hAnsi="Times New Roman"/>
          <w:b w:val="0"/>
          <w:sz w:val="24"/>
        </w:rPr>
        <w:t xml:space="preserve"> W</w:t>
      </w:r>
      <w:r w:rsidR="002D08F4">
        <w:rPr>
          <w:rFonts w:ascii="Times New Roman" w:hAnsi="Times New Roman"/>
          <w:sz w:val="24"/>
        </w:rPr>
        <w:t> </w:t>
      </w:r>
      <w:r w:rsidRPr="002D08F4">
        <w:rPr>
          <w:rFonts w:ascii="Times New Roman" w:hAnsi="Times New Roman"/>
          <w:b w:val="0"/>
          <w:sz w:val="24"/>
        </w:rPr>
        <w:t>Żłobku może być powołana Rada Rodziców, st</w:t>
      </w:r>
      <w:r w:rsidR="002D08F4">
        <w:rPr>
          <w:rFonts w:ascii="Times New Roman" w:hAnsi="Times New Roman"/>
          <w:b w:val="0"/>
          <w:sz w:val="24"/>
        </w:rPr>
        <w:t>anowiąca reprezentację rodziców</w:t>
      </w:r>
      <w:r w:rsidRPr="002D08F4">
        <w:rPr>
          <w:rFonts w:ascii="Times New Roman" w:hAnsi="Times New Roman"/>
          <w:b w:val="0"/>
          <w:sz w:val="24"/>
        </w:rPr>
        <w:t xml:space="preserve">/ opiekunów prawnych dzieci, korzystających ze świadczeń Żłobka. </w:t>
      </w:r>
    </w:p>
    <w:p w14:paraId="3F1CC6CE" w14:textId="5688009D" w:rsidR="00B262C9" w:rsidRPr="002D08F4" w:rsidRDefault="00B262C9" w:rsidP="002D08F4">
      <w:pPr>
        <w:spacing w:after="0" w:line="360" w:lineRule="auto"/>
        <w:jc w:val="both"/>
        <w:rPr>
          <w:rFonts w:ascii="Times New Roman" w:hAnsi="Times New Roman"/>
          <w:b w:val="0"/>
          <w:sz w:val="24"/>
        </w:rPr>
      </w:pPr>
      <w:r w:rsidRPr="002D08F4">
        <w:rPr>
          <w:rFonts w:ascii="Times New Roman" w:hAnsi="Times New Roman"/>
          <w:b w:val="0"/>
          <w:sz w:val="24"/>
        </w:rPr>
        <w:t>21. Rada Rodziców wybierana jest corocznie na pierwszym zebraniu rodziców</w:t>
      </w:r>
      <w:r w:rsidR="002D08F4">
        <w:rPr>
          <w:rFonts w:ascii="Times New Roman" w:hAnsi="Times New Roman"/>
          <w:b w:val="0"/>
          <w:sz w:val="24"/>
        </w:rPr>
        <w:t xml:space="preserve"> w </w:t>
      </w:r>
      <w:r w:rsidRPr="002D08F4">
        <w:rPr>
          <w:rFonts w:ascii="Times New Roman" w:hAnsi="Times New Roman"/>
          <w:b w:val="0"/>
          <w:sz w:val="24"/>
        </w:rPr>
        <w:t xml:space="preserve">drodze głosowania. </w:t>
      </w:r>
    </w:p>
    <w:p w14:paraId="4E0397EA" w14:textId="31BBA911" w:rsidR="00B262C9" w:rsidRPr="002D08F4" w:rsidRDefault="00B262C9" w:rsidP="002D08F4">
      <w:pPr>
        <w:spacing w:after="0" w:line="360" w:lineRule="auto"/>
        <w:jc w:val="both"/>
        <w:rPr>
          <w:rFonts w:ascii="Times New Roman" w:hAnsi="Times New Roman"/>
          <w:b w:val="0"/>
          <w:sz w:val="24"/>
        </w:rPr>
      </w:pPr>
      <w:r w:rsidRPr="002D08F4">
        <w:rPr>
          <w:rFonts w:ascii="Times New Roman" w:hAnsi="Times New Roman"/>
          <w:b w:val="0"/>
          <w:sz w:val="24"/>
        </w:rPr>
        <w:t>22. Rada Rodziców działa według opracowanego przez siebie</w:t>
      </w:r>
      <w:r w:rsidR="002D08F4">
        <w:rPr>
          <w:rFonts w:ascii="Times New Roman" w:hAnsi="Times New Roman"/>
          <w:b w:val="0"/>
          <w:sz w:val="24"/>
        </w:rPr>
        <w:t xml:space="preserve"> i </w:t>
      </w:r>
      <w:r w:rsidRPr="002D08F4">
        <w:rPr>
          <w:rFonts w:ascii="Times New Roman" w:hAnsi="Times New Roman"/>
          <w:b w:val="0"/>
          <w:sz w:val="24"/>
        </w:rPr>
        <w:t xml:space="preserve">zatwierdzonego przez Dyrektora Regulaminu. </w:t>
      </w:r>
    </w:p>
    <w:p w14:paraId="7AE7C5FE" w14:textId="52EE64DC" w:rsidR="00B262C9" w:rsidRPr="002D08F4" w:rsidRDefault="00B262C9" w:rsidP="002D08F4">
      <w:pPr>
        <w:spacing w:after="0" w:line="360" w:lineRule="auto"/>
        <w:jc w:val="both"/>
        <w:rPr>
          <w:rFonts w:ascii="Times New Roman" w:hAnsi="Times New Roman"/>
          <w:b w:val="0"/>
          <w:sz w:val="24"/>
        </w:rPr>
      </w:pPr>
      <w:r w:rsidRPr="002D08F4">
        <w:rPr>
          <w:rFonts w:ascii="Times New Roman" w:hAnsi="Times New Roman"/>
          <w:b w:val="0"/>
          <w:sz w:val="24"/>
        </w:rPr>
        <w:t>23. Rada Rodziców może występować do Dyrektora</w:t>
      </w:r>
      <w:r w:rsidR="002D08F4">
        <w:rPr>
          <w:rFonts w:ascii="Times New Roman" w:hAnsi="Times New Roman"/>
          <w:b w:val="0"/>
          <w:sz w:val="24"/>
        </w:rPr>
        <w:t xml:space="preserve"> z </w:t>
      </w:r>
      <w:r w:rsidRPr="002D08F4">
        <w:rPr>
          <w:rFonts w:ascii="Times New Roman" w:hAnsi="Times New Roman"/>
          <w:b w:val="0"/>
          <w:sz w:val="24"/>
        </w:rPr>
        <w:t>wnioskiem</w:t>
      </w:r>
      <w:r w:rsidR="002D08F4">
        <w:rPr>
          <w:rFonts w:ascii="Times New Roman" w:hAnsi="Times New Roman"/>
          <w:b w:val="0"/>
          <w:sz w:val="24"/>
        </w:rPr>
        <w:t xml:space="preserve"> i </w:t>
      </w:r>
      <w:r w:rsidRPr="002D08F4">
        <w:rPr>
          <w:rFonts w:ascii="Times New Roman" w:hAnsi="Times New Roman"/>
          <w:b w:val="0"/>
          <w:sz w:val="24"/>
        </w:rPr>
        <w:t>opiniami</w:t>
      </w:r>
      <w:r w:rsidR="002D08F4">
        <w:rPr>
          <w:rFonts w:ascii="Times New Roman" w:hAnsi="Times New Roman"/>
          <w:b w:val="0"/>
          <w:sz w:val="24"/>
        </w:rPr>
        <w:t xml:space="preserve"> w </w:t>
      </w:r>
      <w:r w:rsidRPr="002D08F4">
        <w:rPr>
          <w:rFonts w:ascii="Times New Roman" w:hAnsi="Times New Roman"/>
          <w:b w:val="0"/>
          <w:sz w:val="24"/>
        </w:rPr>
        <w:t>sprawach dotyczących funkcjonowania Żłobka. Dyrektor</w:t>
      </w:r>
      <w:r w:rsidR="002D08F4">
        <w:rPr>
          <w:rFonts w:ascii="Times New Roman" w:hAnsi="Times New Roman"/>
          <w:b w:val="0"/>
          <w:sz w:val="24"/>
        </w:rPr>
        <w:t xml:space="preserve"> w </w:t>
      </w:r>
      <w:r w:rsidRPr="002D08F4">
        <w:rPr>
          <w:rFonts w:ascii="Times New Roman" w:hAnsi="Times New Roman"/>
          <w:b w:val="0"/>
          <w:sz w:val="24"/>
        </w:rPr>
        <w:t>wykonywaniu swoich zadań współpracuje</w:t>
      </w:r>
      <w:r w:rsidR="002D08F4">
        <w:rPr>
          <w:rFonts w:ascii="Times New Roman" w:hAnsi="Times New Roman"/>
          <w:b w:val="0"/>
          <w:sz w:val="24"/>
        </w:rPr>
        <w:t xml:space="preserve"> z </w:t>
      </w:r>
      <w:r w:rsidRPr="002D08F4">
        <w:rPr>
          <w:rFonts w:ascii="Times New Roman" w:hAnsi="Times New Roman"/>
          <w:b w:val="0"/>
          <w:sz w:val="24"/>
        </w:rPr>
        <w:t>Radą Rodziców.</w:t>
      </w:r>
    </w:p>
    <w:p w14:paraId="02846F3E" w14:textId="08A39F49" w:rsidR="002D08F4" w:rsidRDefault="002D08F4" w:rsidP="002D08F4">
      <w:pPr>
        <w:spacing w:after="0" w:line="360" w:lineRule="auto"/>
        <w:jc w:val="both"/>
        <w:textAlignment w:val="top"/>
        <w:rPr>
          <w:rFonts w:ascii="Times New Roman" w:hAnsi="Times New Roman"/>
          <w:b w:val="0"/>
          <w:sz w:val="24"/>
        </w:rPr>
      </w:pPr>
    </w:p>
    <w:p w14:paraId="08226CC5" w14:textId="77777777" w:rsidR="001B22E7" w:rsidRDefault="001B22E7" w:rsidP="002D08F4">
      <w:pPr>
        <w:spacing w:after="0" w:line="360" w:lineRule="auto"/>
        <w:jc w:val="both"/>
        <w:textAlignment w:val="top"/>
        <w:rPr>
          <w:rFonts w:ascii="Times New Roman" w:eastAsia="Times New Roman" w:hAnsi="Times New Roman"/>
          <w:b w:val="0"/>
          <w:color w:val="373636"/>
          <w:sz w:val="24"/>
          <w:lang w:eastAsia="pl-PL"/>
        </w:rPr>
      </w:pPr>
    </w:p>
    <w:p w14:paraId="44AF7591" w14:textId="77777777" w:rsidR="002D08F4" w:rsidRDefault="002D08F4" w:rsidP="002D08F4">
      <w:pPr>
        <w:spacing w:after="0" w:line="360" w:lineRule="auto"/>
        <w:jc w:val="both"/>
        <w:textAlignment w:val="top"/>
        <w:rPr>
          <w:rFonts w:ascii="Times New Roman" w:eastAsia="Times New Roman" w:hAnsi="Times New Roman"/>
          <w:b w:val="0"/>
          <w:color w:val="373636"/>
          <w:sz w:val="24"/>
          <w:lang w:eastAsia="pl-PL"/>
        </w:rPr>
      </w:pPr>
    </w:p>
    <w:p w14:paraId="5881D502" w14:textId="77777777" w:rsidR="002D08F4" w:rsidRDefault="002D08F4" w:rsidP="002D08F4">
      <w:pPr>
        <w:spacing w:after="0" w:line="360" w:lineRule="auto"/>
        <w:jc w:val="both"/>
        <w:textAlignment w:val="top"/>
        <w:rPr>
          <w:rFonts w:ascii="Times New Roman" w:eastAsia="Times New Roman" w:hAnsi="Times New Roman"/>
          <w:b w:val="0"/>
          <w:color w:val="373636"/>
          <w:sz w:val="24"/>
          <w:lang w:eastAsia="pl-PL"/>
        </w:rPr>
      </w:pPr>
    </w:p>
    <w:p w14:paraId="13B9413F" w14:textId="1A3E063B"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lastRenderedPageBreak/>
        <w:t>ROZDZIAŁ IV</w:t>
      </w:r>
    </w:p>
    <w:p w14:paraId="4508D299" w14:textId="77777777" w:rsidR="00221BB8" w:rsidRPr="002D08F4" w:rsidRDefault="00221BB8" w:rsidP="002D08F4">
      <w:pPr>
        <w:spacing w:after="0" w:line="360" w:lineRule="auto"/>
        <w:jc w:val="center"/>
        <w:outlineLvl w:val="3"/>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u w:val="single"/>
          <w:bdr w:val="none" w:sz="0" w:space="0" w:color="auto" w:frame="1"/>
          <w:lang w:eastAsia="pl-PL"/>
        </w:rPr>
        <w:t>Organizacja żłobka</w:t>
      </w:r>
    </w:p>
    <w:p w14:paraId="7E8400B5" w14:textId="77777777"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9</w:t>
      </w:r>
    </w:p>
    <w:p w14:paraId="291C2ABF" w14:textId="01DDEF9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Żłobek jest placówką opiekuńczo –wychowawczo zapewniającą opiekę</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wychowanie dzieciom</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wieku od 20 tygodnia życia do 3 lat.</w:t>
      </w:r>
    </w:p>
    <w:p w14:paraId="38A0B921" w14:textId="6B802ECE" w:rsidR="00221BB8" w:rsidRPr="002D08F4" w:rsidRDefault="00396DC3"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 xml:space="preserve">2. Żłobek jest placówką </w:t>
      </w:r>
      <w:r w:rsidR="00221BB8" w:rsidRPr="002D08F4">
        <w:rPr>
          <w:rFonts w:ascii="Times New Roman" w:eastAsia="Times New Roman" w:hAnsi="Times New Roman"/>
          <w:b w:val="0"/>
          <w:color w:val="333333"/>
          <w:sz w:val="24"/>
          <w:bdr w:val="none" w:sz="0" w:space="0" w:color="auto" w:frame="1"/>
          <w:lang w:eastAsia="pl-PL"/>
        </w:rPr>
        <w:t>zlokalizowaną</w:t>
      </w:r>
      <w:r w:rsidR="002D08F4">
        <w:rPr>
          <w:rFonts w:ascii="Times New Roman" w:eastAsia="Times New Roman" w:hAnsi="Times New Roman"/>
          <w:b w:val="0"/>
          <w:color w:val="333333"/>
          <w:sz w:val="24"/>
          <w:bdr w:val="none" w:sz="0" w:space="0" w:color="auto" w:frame="1"/>
          <w:lang w:eastAsia="pl-PL"/>
        </w:rPr>
        <w:t xml:space="preserve"> w </w:t>
      </w:r>
      <w:r w:rsidR="001B22E7">
        <w:rPr>
          <w:rFonts w:ascii="Times New Roman" w:eastAsia="Times New Roman" w:hAnsi="Times New Roman"/>
          <w:b w:val="0"/>
          <w:color w:val="333333"/>
          <w:sz w:val="24"/>
          <w:bdr w:val="none" w:sz="0" w:space="0" w:color="auto" w:frame="1"/>
          <w:lang w:eastAsia="pl-PL"/>
        </w:rPr>
        <w:t>Jeziernia 110, 22-600 Tomaszów Lubelski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 xml:space="preserve">dysponuje co najmniej </w:t>
      </w:r>
      <w:r w:rsidR="00221BB8" w:rsidRPr="002D08F4">
        <w:rPr>
          <w:rFonts w:ascii="Times New Roman" w:eastAsia="Times New Roman" w:hAnsi="Times New Roman"/>
          <w:b w:val="0"/>
          <w:color w:val="333333"/>
          <w:sz w:val="24"/>
          <w:bdr w:val="none" w:sz="0" w:space="0" w:color="auto" w:frame="1"/>
          <w:lang w:eastAsia="pl-PL"/>
        </w:rPr>
        <w:t>—</w:t>
      </w:r>
      <w:r w:rsidRPr="002D08F4">
        <w:rPr>
          <w:rFonts w:ascii="Times New Roman" w:eastAsia="Times New Roman" w:hAnsi="Times New Roman"/>
          <w:b w:val="0"/>
          <w:color w:val="333333"/>
          <w:sz w:val="24"/>
          <w:bdr w:val="none" w:sz="0" w:space="0" w:color="auto" w:frame="1"/>
          <w:lang w:eastAsia="pl-PL"/>
        </w:rPr>
        <w:t xml:space="preserve"> 16</w:t>
      </w:r>
      <w:r w:rsidR="00221BB8" w:rsidRPr="002D08F4">
        <w:rPr>
          <w:rFonts w:ascii="Times New Roman" w:eastAsia="Times New Roman" w:hAnsi="Times New Roman"/>
          <w:b w:val="0"/>
          <w:color w:val="333333"/>
          <w:sz w:val="24"/>
          <w:bdr w:val="none" w:sz="0" w:space="0" w:color="auto" w:frame="1"/>
          <w:lang w:eastAsia="pl-PL"/>
        </w:rPr>
        <w:t xml:space="preserve"> miejscami</w:t>
      </w:r>
      <w:r w:rsidR="002D08F4">
        <w:rPr>
          <w:rFonts w:ascii="Times New Roman" w:eastAsia="Times New Roman" w:hAnsi="Times New Roman"/>
          <w:b w:val="0"/>
          <w:color w:val="333333"/>
          <w:sz w:val="24"/>
          <w:bdr w:val="none" w:sz="0" w:space="0" w:color="auto" w:frame="1"/>
          <w:lang w:eastAsia="pl-PL"/>
        </w:rPr>
        <w:t>.</w:t>
      </w:r>
    </w:p>
    <w:p w14:paraId="08EAF55E" w14:textId="586DC19D"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Liczba oddziałów uzależniona jest od zapotrzebowania środowiska oraz możliwości bazowych warunkujących bezpieczeństwo</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komfort pobytu dzieci.</w:t>
      </w:r>
    </w:p>
    <w:p w14:paraId="38D3CA7A" w14:textId="0DA74642"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Podstawową jednostką organizacyjną żłobka są oddziały złożone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dzieci zgrupowanych według zbliżonego wieku.</w:t>
      </w:r>
    </w:p>
    <w:p w14:paraId="300B6E0F" w14:textId="554E596F" w:rsidR="00221BB8" w:rsidRPr="007463BF" w:rsidRDefault="00221BB8" w:rsidP="002D08F4">
      <w:p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5. Liczba dzieci uczęszczających do oddziału żłobkowego nie </w:t>
      </w:r>
      <w:r w:rsidR="005E2100" w:rsidRPr="007463BF">
        <w:rPr>
          <w:rFonts w:ascii="Times New Roman" w:eastAsia="Times New Roman" w:hAnsi="Times New Roman"/>
          <w:b w:val="0"/>
          <w:sz w:val="24"/>
          <w:bdr w:val="none" w:sz="0" w:space="0" w:color="auto" w:frame="1"/>
          <w:lang w:eastAsia="pl-PL"/>
        </w:rPr>
        <w:t>może</w:t>
      </w:r>
      <w:r w:rsidRPr="007463BF">
        <w:rPr>
          <w:rFonts w:ascii="Times New Roman" w:eastAsia="Times New Roman" w:hAnsi="Times New Roman"/>
          <w:b w:val="0"/>
          <w:sz w:val="24"/>
          <w:bdr w:val="none" w:sz="0" w:space="0" w:color="auto" w:frame="1"/>
          <w:lang w:eastAsia="pl-PL"/>
        </w:rPr>
        <w:t xml:space="preserve"> przekro</w:t>
      </w:r>
      <w:r w:rsidR="005E2100" w:rsidRPr="007463BF">
        <w:rPr>
          <w:rFonts w:ascii="Times New Roman" w:eastAsia="Times New Roman" w:hAnsi="Times New Roman"/>
          <w:b w:val="0"/>
          <w:sz w:val="24"/>
          <w:bdr w:val="none" w:sz="0" w:space="0" w:color="auto" w:frame="1"/>
          <w:lang w:eastAsia="pl-PL"/>
        </w:rPr>
        <w:t>czyć</w:t>
      </w:r>
      <w:r w:rsidRPr="007463BF">
        <w:rPr>
          <w:rFonts w:ascii="Times New Roman" w:eastAsia="Times New Roman" w:hAnsi="Times New Roman"/>
          <w:b w:val="0"/>
          <w:sz w:val="24"/>
          <w:bdr w:val="none" w:sz="0" w:space="0" w:color="auto" w:frame="1"/>
          <w:lang w:eastAsia="pl-PL"/>
        </w:rPr>
        <w:t xml:space="preserve"> ośmioro dzieci na jednego opiekuna, zgodnie</w:t>
      </w:r>
      <w:r w:rsidR="002D08F4" w:rsidRPr="007463BF">
        <w:rPr>
          <w:rFonts w:ascii="Times New Roman" w:eastAsia="Times New Roman" w:hAnsi="Times New Roman"/>
          <w:b w:val="0"/>
          <w:sz w:val="24"/>
          <w:bdr w:val="none" w:sz="0" w:space="0" w:color="auto" w:frame="1"/>
          <w:lang w:eastAsia="pl-PL"/>
        </w:rPr>
        <w:t xml:space="preserve"> z </w:t>
      </w:r>
      <w:r w:rsidRPr="007463BF">
        <w:rPr>
          <w:rFonts w:ascii="Times New Roman" w:eastAsia="Times New Roman" w:hAnsi="Times New Roman"/>
          <w:b w:val="0"/>
          <w:sz w:val="24"/>
          <w:bdr w:val="none" w:sz="0" w:space="0" w:color="auto" w:frame="1"/>
          <w:lang w:eastAsia="pl-PL"/>
        </w:rPr>
        <w:t>Ustawą</w:t>
      </w:r>
      <w:r w:rsidR="002D08F4" w:rsidRPr="007463BF">
        <w:rPr>
          <w:rFonts w:ascii="Times New Roman" w:eastAsia="Times New Roman" w:hAnsi="Times New Roman"/>
          <w:b w:val="0"/>
          <w:sz w:val="24"/>
          <w:bdr w:val="none" w:sz="0" w:space="0" w:color="auto" w:frame="1"/>
          <w:lang w:eastAsia="pl-PL"/>
        </w:rPr>
        <w:t xml:space="preserve"> z </w:t>
      </w:r>
      <w:r w:rsidRPr="007463BF">
        <w:rPr>
          <w:rFonts w:ascii="Times New Roman" w:eastAsia="Times New Roman" w:hAnsi="Times New Roman"/>
          <w:b w:val="0"/>
          <w:sz w:val="24"/>
          <w:bdr w:val="none" w:sz="0" w:space="0" w:color="auto" w:frame="1"/>
          <w:lang w:eastAsia="pl-PL"/>
        </w:rPr>
        <w:t>dnia 4 kwietnia 2011r. o opiece nad dziećmi</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wieku do lat 3 (Dz.U. 2011 nr 45,</w:t>
      </w:r>
      <w:r w:rsidR="002D08F4" w:rsidRPr="007463BF">
        <w:rPr>
          <w:rFonts w:ascii="Times New Roman" w:eastAsia="Times New Roman" w:hAnsi="Times New Roman"/>
          <w:b w:val="0"/>
          <w:sz w:val="24"/>
          <w:bdr w:val="none" w:sz="0" w:space="0" w:color="auto" w:frame="1"/>
          <w:lang w:eastAsia="pl-PL"/>
        </w:rPr>
        <w:t xml:space="preserve"> poz. 235), zwaną dalej ustawą </w:t>
      </w:r>
      <w:r w:rsidRPr="007463BF">
        <w:rPr>
          <w:rFonts w:ascii="Times New Roman" w:eastAsia="Times New Roman" w:hAnsi="Times New Roman"/>
          <w:b w:val="0"/>
          <w:sz w:val="24"/>
          <w:bdr w:val="none" w:sz="0" w:space="0" w:color="auto" w:frame="1"/>
          <w:lang w:eastAsia="pl-PL"/>
        </w:rPr>
        <w:t>Żłobkową.</w:t>
      </w:r>
    </w:p>
    <w:p w14:paraId="4189F0B8" w14:textId="39C9E89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6. Możliwa jest organizacja innych grup dziecięcych dobranych według zainteresowań dzieci lub potrzeb ich rodziców, korzystających</w:t>
      </w:r>
      <w:r w:rsidR="002D08F4">
        <w:rPr>
          <w:rFonts w:ascii="Times New Roman" w:eastAsia="Times New Roman" w:hAnsi="Times New Roman"/>
          <w:b w:val="0"/>
          <w:color w:val="333333"/>
          <w:sz w:val="24"/>
          <w:bdr w:val="none" w:sz="0" w:space="0" w:color="auto" w:frame="1"/>
          <w:lang w:eastAsia="pl-PL"/>
        </w:rPr>
        <w:t xml:space="preserve"> z dodatkowej oferty opiekuńczo-</w:t>
      </w:r>
      <w:r w:rsidRPr="002D08F4">
        <w:rPr>
          <w:rFonts w:ascii="Times New Roman" w:eastAsia="Times New Roman" w:hAnsi="Times New Roman"/>
          <w:b w:val="0"/>
          <w:color w:val="333333"/>
          <w:sz w:val="24"/>
          <w:bdr w:val="none" w:sz="0" w:space="0" w:color="auto" w:frame="1"/>
          <w:lang w:eastAsia="pl-PL"/>
        </w:rPr>
        <w:t>wychowawczej placówki.</w:t>
      </w:r>
    </w:p>
    <w:p w14:paraId="63E49051" w14:textId="7BDCA28F"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7.</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przypadku dużej absencji dzieci lub absencji chorobowej nauczyciela dopuszczalne jest tworzenie innego składu grup żłobkowych.</w:t>
      </w:r>
    </w:p>
    <w:p w14:paraId="52816C96" w14:textId="77777777"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10</w:t>
      </w:r>
    </w:p>
    <w:p w14:paraId="4A2F8551" w14:textId="583EF3A4"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Rok oświatowy</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 rozpoczyna się 01 września a kończy 31 sierpnia następnego roku.</w:t>
      </w:r>
    </w:p>
    <w:p w14:paraId="1C1A5190" w14:textId="1A3DAA6D"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Żłobek jest czynny 12 miesięcy</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roku</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wyjątkiem dni ustawowo wolnych od pracy oraz dni wyszczególnionych przez Założyciela żłobka.</w:t>
      </w:r>
    </w:p>
    <w:p w14:paraId="38B7D2AF" w14:textId="6C613E9A"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Oddziały żłobka sprawują opiekę dzienną od poniedziałku</w:t>
      </w:r>
      <w:r w:rsidR="00396DC3" w:rsidRPr="002D08F4">
        <w:rPr>
          <w:rFonts w:ascii="Times New Roman" w:eastAsia="Times New Roman" w:hAnsi="Times New Roman"/>
          <w:b w:val="0"/>
          <w:color w:val="333333"/>
          <w:sz w:val="24"/>
          <w:bdr w:val="none" w:sz="0" w:space="0" w:color="auto" w:frame="1"/>
          <w:lang w:eastAsia="pl-PL"/>
        </w:rPr>
        <w:t xml:space="preserve"> do piątku</w:t>
      </w:r>
      <w:r w:rsidR="002D08F4">
        <w:rPr>
          <w:rFonts w:ascii="Times New Roman" w:eastAsia="Times New Roman" w:hAnsi="Times New Roman"/>
          <w:b w:val="0"/>
          <w:color w:val="333333"/>
          <w:sz w:val="24"/>
          <w:bdr w:val="none" w:sz="0" w:space="0" w:color="auto" w:frame="1"/>
          <w:lang w:eastAsia="pl-PL"/>
        </w:rPr>
        <w:t xml:space="preserve"> w </w:t>
      </w:r>
      <w:r w:rsidR="00396DC3" w:rsidRPr="002D08F4">
        <w:rPr>
          <w:rFonts w:ascii="Times New Roman" w:eastAsia="Times New Roman" w:hAnsi="Times New Roman"/>
          <w:b w:val="0"/>
          <w:color w:val="333333"/>
          <w:sz w:val="24"/>
          <w:bdr w:val="none" w:sz="0" w:space="0" w:color="auto" w:frame="1"/>
          <w:lang w:eastAsia="pl-PL"/>
        </w:rPr>
        <w:t xml:space="preserve">godz. od 6.30 do </w:t>
      </w:r>
      <w:r w:rsidR="001B22E7">
        <w:rPr>
          <w:rFonts w:ascii="Times New Roman" w:eastAsia="Times New Roman" w:hAnsi="Times New Roman"/>
          <w:b w:val="0"/>
          <w:color w:val="333333"/>
          <w:sz w:val="24"/>
          <w:bdr w:val="none" w:sz="0" w:space="0" w:color="auto" w:frame="1"/>
          <w:lang w:eastAsia="pl-PL"/>
        </w:rPr>
        <w:t>17</w:t>
      </w:r>
      <w:r w:rsidRPr="002D08F4">
        <w:rPr>
          <w:rFonts w:ascii="Times New Roman" w:eastAsia="Times New Roman" w:hAnsi="Times New Roman"/>
          <w:b w:val="0"/>
          <w:color w:val="333333"/>
          <w:sz w:val="24"/>
          <w:bdr w:val="none" w:sz="0" w:space="0" w:color="auto" w:frame="1"/>
          <w:lang w:eastAsia="pl-PL"/>
        </w:rPr>
        <w:t>.00. Przy czym opieka nad jednym dzieckiem</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 nie może przekroczyć 10 godzin</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ciągu jednego dnia.</w:t>
      </w:r>
      <w:r w:rsidR="00E14910">
        <w:rPr>
          <w:rFonts w:ascii="Times New Roman" w:eastAsia="Times New Roman" w:hAnsi="Times New Roman"/>
          <w:b w:val="0"/>
          <w:color w:val="333333"/>
          <w:sz w:val="24"/>
          <w:bdr w:val="none" w:sz="0" w:space="0" w:color="auto" w:frame="1"/>
          <w:lang w:eastAsia="pl-PL"/>
        </w:rPr>
        <w:t xml:space="preserve"> Funkcjonowanie żłobka może być skrócone w związku z sytuacją epidemiologiczną lub inną sytuacją niezależną od organu prowadzącego.</w:t>
      </w:r>
    </w:p>
    <w:p w14:paraId="7F1A6773" w14:textId="069547EF"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Godzina zajęć</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 trwa 60 minut.</w:t>
      </w:r>
    </w:p>
    <w:p w14:paraId="32FFABDA" w14:textId="2786F4A2"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 Czas trwania poszczególnych zajęć</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dziećmi, powinien być dostosowany do możliwości rozwojowych wychowanków</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wynosi około 10 – 15 minut.</w:t>
      </w:r>
    </w:p>
    <w:p w14:paraId="15709474" w14:textId="77777777"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bCs/>
          <w:color w:val="333333"/>
          <w:sz w:val="24"/>
          <w:bdr w:val="none" w:sz="0" w:space="0" w:color="auto" w:frame="1"/>
          <w:lang w:eastAsia="pl-PL"/>
        </w:rPr>
        <w:t>§ 11</w:t>
      </w:r>
    </w:p>
    <w:p w14:paraId="1AFBD9D8" w14:textId="77777777" w:rsidR="00221BB8" w:rsidRPr="002D08F4" w:rsidRDefault="00221BB8" w:rsidP="002D08F4">
      <w:pPr>
        <w:spacing w:after="0" w:line="360" w:lineRule="auto"/>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Czas pracy żłobka ustala rokrocznie Założyciel/ Dyrektor placówki.</w:t>
      </w:r>
    </w:p>
    <w:p w14:paraId="113A1A79" w14:textId="77777777" w:rsidR="002D08F4" w:rsidRDefault="002D08F4" w:rsidP="002D08F4">
      <w:pPr>
        <w:spacing w:after="0" w:line="360" w:lineRule="auto"/>
        <w:jc w:val="center"/>
        <w:textAlignment w:val="top"/>
        <w:rPr>
          <w:rFonts w:ascii="Times New Roman" w:eastAsia="Times New Roman" w:hAnsi="Times New Roman"/>
          <w:bCs/>
          <w:color w:val="333333"/>
          <w:sz w:val="24"/>
          <w:bdr w:val="none" w:sz="0" w:space="0" w:color="auto" w:frame="1"/>
          <w:lang w:eastAsia="pl-PL"/>
        </w:rPr>
      </w:pPr>
    </w:p>
    <w:p w14:paraId="5A99E0AD" w14:textId="77777777" w:rsidR="002D08F4" w:rsidRDefault="002D08F4" w:rsidP="002D08F4">
      <w:pPr>
        <w:spacing w:after="0" w:line="360" w:lineRule="auto"/>
        <w:jc w:val="center"/>
        <w:textAlignment w:val="top"/>
        <w:rPr>
          <w:rFonts w:ascii="Times New Roman" w:eastAsia="Times New Roman" w:hAnsi="Times New Roman"/>
          <w:bCs/>
          <w:color w:val="333333"/>
          <w:sz w:val="24"/>
          <w:bdr w:val="none" w:sz="0" w:space="0" w:color="auto" w:frame="1"/>
          <w:lang w:eastAsia="pl-PL"/>
        </w:rPr>
      </w:pPr>
    </w:p>
    <w:p w14:paraId="190B2601" w14:textId="77777777" w:rsidR="002D08F4" w:rsidRDefault="002D08F4" w:rsidP="002D08F4">
      <w:pPr>
        <w:spacing w:after="0" w:line="360" w:lineRule="auto"/>
        <w:jc w:val="center"/>
        <w:textAlignment w:val="top"/>
        <w:rPr>
          <w:rFonts w:ascii="Times New Roman" w:eastAsia="Times New Roman" w:hAnsi="Times New Roman"/>
          <w:bCs/>
          <w:color w:val="333333"/>
          <w:sz w:val="24"/>
          <w:bdr w:val="none" w:sz="0" w:space="0" w:color="auto" w:frame="1"/>
          <w:lang w:eastAsia="pl-PL"/>
        </w:rPr>
      </w:pPr>
    </w:p>
    <w:p w14:paraId="4AE0F3AF" w14:textId="5C4D3585" w:rsidR="00221BB8" w:rsidRPr="002D08F4" w:rsidRDefault="00221BB8" w:rsidP="002D08F4">
      <w:pPr>
        <w:spacing w:after="0" w:line="360" w:lineRule="auto"/>
        <w:jc w:val="center"/>
        <w:textAlignment w:val="top"/>
        <w:rPr>
          <w:rFonts w:ascii="Times New Roman" w:eastAsia="Times New Roman" w:hAnsi="Times New Roman"/>
          <w:color w:val="373636"/>
          <w:sz w:val="24"/>
          <w:lang w:eastAsia="pl-PL"/>
        </w:rPr>
      </w:pPr>
      <w:r w:rsidRPr="002D08F4">
        <w:rPr>
          <w:rFonts w:ascii="Times New Roman" w:eastAsia="Times New Roman" w:hAnsi="Times New Roman"/>
          <w:bCs/>
          <w:color w:val="333333"/>
          <w:sz w:val="24"/>
          <w:bdr w:val="none" w:sz="0" w:space="0" w:color="auto" w:frame="1"/>
          <w:lang w:eastAsia="pl-PL"/>
        </w:rPr>
        <w:t>§ 12</w:t>
      </w:r>
    </w:p>
    <w:p w14:paraId="32F14D9A" w14:textId="069153B1"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Placówka zapewnia dzieciom zapisanym do oddziałów żłobkowych możliwość uczestnictwa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zajęciach dodatkowych,</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trakcie pobytu dziecka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oczekiwaniami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deklaracjami rodziców oraz możliwościami rozwojowymi dzieci.</w:t>
      </w:r>
    </w:p>
    <w:p w14:paraId="6E3ADC4B" w14:textId="2BA5F3E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Placówka może rozszerzać ofertę usług opiekuńczych, wychowawczych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rekreacyjnych</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zależności od potrzeb środowiska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możliwości organizacyjnych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bazowych placówki.</w:t>
      </w:r>
    </w:p>
    <w:p w14:paraId="632210CC" w14:textId="169948A3"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Żłobek może współpracować</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innymi u</w:t>
      </w:r>
      <w:r w:rsidR="002D08F4">
        <w:rPr>
          <w:rFonts w:ascii="Times New Roman" w:eastAsia="Times New Roman" w:hAnsi="Times New Roman"/>
          <w:b w:val="0"/>
          <w:color w:val="333333"/>
          <w:sz w:val="24"/>
          <w:bdr w:val="none" w:sz="0" w:space="0" w:color="auto" w:frame="1"/>
          <w:lang w:eastAsia="pl-PL"/>
        </w:rPr>
        <w:t>sługowymi placówkami kulturalno-</w:t>
      </w:r>
      <w:r w:rsidRPr="002D08F4">
        <w:rPr>
          <w:rFonts w:ascii="Times New Roman" w:eastAsia="Times New Roman" w:hAnsi="Times New Roman"/>
          <w:b w:val="0"/>
          <w:color w:val="333333"/>
          <w:sz w:val="24"/>
          <w:bdr w:val="none" w:sz="0" w:space="0" w:color="auto" w:frame="1"/>
          <w:lang w:eastAsia="pl-PL"/>
        </w:rPr>
        <w:t>oświatowymi</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celu realizacj</w:t>
      </w:r>
      <w:r w:rsidR="002D08F4">
        <w:rPr>
          <w:rFonts w:ascii="Times New Roman" w:eastAsia="Times New Roman" w:hAnsi="Times New Roman"/>
          <w:b w:val="0"/>
          <w:color w:val="333333"/>
          <w:sz w:val="24"/>
          <w:bdr w:val="none" w:sz="0" w:space="0" w:color="auto" w:frame="1"/>
          <w:lang w:eastAsia="pl-PL"/>
        </w:rPr>
        <w:t>i dodatkowych form edukacyjno-</w:t>
      </w:r>
      <w:r w:rsidRPr="002D08F4">
        <w:rPr>
          <w:rFonts w:ascii="Times New Roman" w:eastAsia="Times New Roman" w:hAnsi="Times New Roman"/>
          <w:b w:val="0"/>
          <w:color w:val="333333"/>
          <w:sz w:val="24"/>
          <w:bdr w:val="none" w:sz="0" w:space="0" w:color="auto" w:frame="1"/>
          <w:lang w:eastAsia="pl-PL"/>
        </w:rPr>
        <w:t>kulturalnych.</w:t>
      </w:r>
    </w:p>
    <w:p w14:paraId="2CEB3D26" w14:textId="77777777"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13</w:t>
      </w:r>
    </w:p>
    <w:p w14:paraId="5795A8E1" w14:textId="51EF3F5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Żywienie dzieci odbywać się będzi</w:t>
      </w:r>
      <w:r w:rsidR="002D08F4">
        <w:rPr>
          <w:rFonts w:ascii="Times New Roman" w:eastAsia="Times New Roman" w:hAnsi="Times New Roman"/>
          <w:b w:val="0"/>
          <w:color w:val="333333"/>
          <w:sz w:val="24"/>
          <w:bdr w:val="none" w:sz="0" w:space="0" w:color="auto" w:frame="1"/>
          <w:lang w:eastAsia="pl-PL"/>
        </w:rPr>
        <w:t>e za pomocą firmy cateringowej.</w:t>
      </w:r>
    </w:p>
    <w:p w14:paraId="237CA3EB" w14:textId="24723AEC"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żywieniu brane jest po uwagę indywidualne podejście do dzieci</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alergią.</w:t>
      </w:r>
    </w:p>
    <w:p w14:paraId="7FA94296" w14:textId="374C85E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Każdy rodzic przed podpisaniem umowy, musi</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karcie informacyjnej wpisać ewentualną alergię pokarmową swojego dziecka, jak również zadeklarować rodzaj wyżywienia dla swojego dziecka. Wpis o alergii oraz wybrany sposób żywienia</w:t>
      </w:r>
      <w:r w:rsidR="001B22E7">
        <w:rPr>
          <w:rFonts w:ascii="Times New Roman" w:eastAsia="Times New Roman" w:hAnsi="Times New Roman"/>
          <w:b w:val="0"/>
          <w:color w:val="333333"/>
          <w:sz w:val="24"/>
          <w:bdr w:val="none" w:sz="0" w:space="0" w:color="auto" w:frame="1"/>
          <w:lang w:eastAsia="pl-PL"/>
        </w:rPr>
        <w:t>,</w:t>
      </w:r>
      <w:r w:rsidRPr="002D08F4">
        <w:rPr>
          <w:rFonts w:ascii="Times New Roman" w:eastAsia="Times New Roman" w:hAnsi="Times New Roman"/>
          <w:b w:val="0"/>
          <w:color w:val="333333"/>
          <w:sz w:val="24"/>
          <w:bdr w:val="none" w:sz="0" w:space="0" w:color="auto" w:frame="1"/>
          <w:lang w:eastAsia="pl-PL"/>
        </w:rPr>
        <w:t xml:space="preserve"> będzie</w:t>
      </w:r>
      <w:r w:rsidR="001B22E7">
        <w:rPr>
          <w:rFonts w:ascii="Times New Roman" w:eastAsia="Times New Roman" w:hAnsi="Times New Roman"/>
          <w:b w:val="0"/>
          <w:color w:val="333333"/>
          <w:sz w:val="24"/>
          <w:bdr w:val="none" w:sz="0" w:space="0" w:color="auto" w:frame="1"/>
          <w:lang w:eastAsia="pl-PL"/>
        </w:rPr>
        <w:t xml:space="preserve"> </w:t>
      </w:r>
      <w:r w:rsidRPr="002D08F4">
        <w:rPr>
          <w:rFonts w:ascii="Times New Roman" w:eastAsia="Times New Roman" w:hAnsi="Times New Roman"/>
          <w:b w:val="0"/>
          <w:color w:val="333333"/>
          <w:sz w:val="24"/>
          <w:bdr w:val="none" w:sz="0" w:space="0" w:color="auto" w:frame="1"/>
          <w:lang w:eastAsia="pl-PL"/>
        </w:rPr>
        <w:t>ujęty</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Karcie zapisu dziecka do żłobka.</w:t>
      </w:r>
    </w:p>
    <w:p w14:paraId="1B6C7AFE"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Żłobek za pośrednict</w:t>
      </w:r>
      <w:r w:rsidR="00396DC3" w:rsidRPr="002D08F4">
        <w:rPr>
          <w:rFonts w:ascii="Times New Roman" w:eastAsia="Times New Roman" w:hAnsi="Times New Roman"/>
          <w:b w:val="0"/>
          <w:color w:val="333333"/>
          <w:sz w:val="24"/>
          <w:bdr w:val="none" w:sz="0" w:space="0" w:color="auto" w:frame="1"/>
          <w:lang w:eastAsia="pl-PL"/>
        </w:rPr>
        <w:t xml:space="preserve">wem firmy </w:t>
      </w:r>
      <w:proofErr w:type="spellStart"/>
      <w:r w:rsidR="00396DC3" w:rsidRPr="002D08F4">
        <w:rPr>
          <w:rFonts w:ascii="Times New Roman" w:eastAsia="Times New Roman" w:hAnsi="Times New Roman"/>
          <w:b w:val="0"/>
          <w:color w:val="333333"/>
          <w:sz w:val="24"/>
          <w:bdr w:val="none" w:sz="0" w:space="0" w:color="auto" w:frame="1"/>
          <w:lang w:eastAsia="pl-PL"/>
        </w:rPr>
        <w:t>kateringowej</w:t>
      </w:r>
      <w:proofErr w:type="spellEnd"/>
      <w:r w:rsidR="00396DC3" w:rsidRPr="002D08F4">
        <w:rPr>
          <w:rFonts w:ascii="Times New Roman" w:eastAsia="Times New Roman" w:hAnsi="Times New Roman"/>
          <w:b w:val="0"/>
          <w:color w:val="333333"/>
          <w:sz w:val="24"/>
          <w:bdr w:val="none" w:sz="0" w:space="0" w:color="auto" w:frame="1"/>
          <w:lang w:eastAsia="pl-PL"/>
        </w:rPr>
        <w:t xml:space="preserve"> oferuje 3 posiłki</w:t>
      </w:r>
      <w:r w:rsidRPr="002D08F4">
        <w:rPr>
          <w:rFonts w:ascii="Times New Roman" w:eastAsia="Times New Roman" w:hAnsi="Times New Roman"/>
          <w:b w:val="0"/>
          <w:color w:val="333333"/>
          <w:sz w:val="24"/>
          <w:bdr w:val="none" w:sz="0" w:space="0" w:color="auto" w:frame="1"/>
          <w:lang w:eastAsia="pl-PL"/>
        </w:rPr>
        <w:t>:</w:t>
      </w:r>
    </w:p>
    <w:p w14:paraId="2BB7178D"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śniadanie, dwudaniowy obiad, podwieczorek oraz napoje.</w:t>
      </w:r>
    </w:p>
    <w:p w14:paraId="2A0F3552" w14:textId="75C4390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Rodzic będzie mógł wybrać lub zmieniać ilość zamówionych dań</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konkretnym dniu po uprzednim poinformowaniu o tym wł</w:t>
      </w:r>
      <w:r w:rsidR="002D08F4">
        <w:rPr>
          <w:rFonts w:ascii="Times New Roman" w:eastAsia="Times New Roman" w:hAnsi="Times New Roman"/>
          <w:b w:val="0"/>
          <w:color w:val="333333"/>
          <w:sz w:val="24"/>
          <w:bdr w:val="none" w:sz="0" w:space="0" w:color="auto" w:frame="1"/>
          <w:lang w:eastAsia="pl-PL"/>
        </w:rPr>
        <w:t>aściciela żłobka lub pracownika</w:t>
      </w:r>
      <w:r w:rsidRPr="002D08F4">
        <w:rPr>
          <w:rFonts w:ascii="Times New Roman" w:eastAsia="Times New Roman" w:hAnsi="Times New Roman"/>
          <w:b w:val="0"/>
          <w:color w:val="333333"/>
          <w:sz w:val="24"/>
          <w:bdr w:val="none" w:sz="0" w:space="0" w:color="auto" w:frame="1"/>
          <w:lang w:eastAsia="pl-PL"/>
        </w:rPr>
        <w:t>.</w:t>
      </w:r>
    </w:p>
    <w:p w14:paraId="247D4E00" w14:textId="460F6759"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 Dzieciom karmionym mieszankami mlecznymi rodzice zobowiązani są do dostarczenia do żłobka suchej mieszanki oraz butelki. Założyciel gwarantuje przygotowanie mieszanki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informacją podaną na opakowaniu mieszanki, a także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zasadami higieny.</w:t>
      </w:r>
    </w:p>
    <w:p w14:paraId="76262D37" w14:textId="57FC9E8B"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6. Posiłki podawane będą dzieciom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zasadami higieny.</w:t>
      </w:r>
    </w:p>
    <w:p w14:paraId="31A1814E" w14:textId="77777777"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14</w:t>
      </w:r>
    </w:p>
    <w:p w14:paraId="1BEA5D96" w14:textId="115B12D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Codzienną organizację pracy żłobka określa ramowy rozkład dnia, ustalony przez Założyciela/ Dyrektora placówki,</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uwzględnieniem zasad ochrony zdrowia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higieny pracy oraz oczekiwań rodziców.</w:t>
      </w:r>
    </w:p>
    <w:p w14:paraId="09150B94" w14:textId="0E6AF2E5"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Na podstawie ramowego rozkładu dnia opiekun, któremu powierzono opiekę nad danym oddziałem, ustala dla tego oddziału szczegółowy rozkład dnia,</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uwzględnieniem potrzeb</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zainteresowań dzieci.</w:t>
      </w:r>
    </w:p>
    <w:p w14:paraId="0769D634" w14:textId="55ED85BF" w:rsidR="00221BB8" w:rsidRDefault="00221BB8" w:rsidP="002D08F4">
      <w:pPr>
        <w:spacing w:after="0" w:line="360" w:lineRule="auto"/>
        <w:jc w:val="both"/>
        <w:textAlignment w:val="top"/>
        <w:rPr>
          <w:rFonts w:ascii="Times New Roman" w:eastAsia="Times New Roman" w:hAnsi="Times New Roman"/>
          <w:b w:val="0"/>
          <w:color w:val="333333"/>
          <w:sz w:val="24"/>
          <w:bdr w:val="none" w:sz="0" w:space="0" w:color="auto" w:frame="1"/>
          <w:lang w:eastAsia="pl-PL"/>
        </w:rPr>
      </w:pPr>
      <w:r w:rsidRPr="002D08F4">
        <w:rPr>
          <w:rFonts w:ascii="Times New Roman" w:eastAsia="Times New Roman" w:hAnsi="Times New Roman"/>
          <w:b w:val="0"/>
          <w:color w:val="333333"/>
          <w:sz w:val="24"/>
          <w:bdr w:val="none" w:sz="0" w:space="0" w:color="auto" w:frame="1"/>
          <w:lang w:eastAsia="pl-PL"/>
        </w:rPr>
        <w:t>3.</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szczególnych przypadkach Założyciel/ Dyrektor może zmienić organizację dnia (np. organizacja wyjścia, wycieczki, uroczystości).</w:t>
      </w:r>
    </w:p>
    <w:p w14:paraId="1430DDDC" w14:textId="31BC02DC" w:rsidR="002D08F4" w:rsidRDefault="002D08F4" w:rsidP="002D08F4">
      <w:pPr>
        <w:spacing w:after="0" w:line="360" w:lineRule="auto"/>
        <w:jc w:val="both"/>
        <w:textAlignment w:val="top"/>
        <w:rPr>
          <w:rFonts w:ascii="Times New Roman" w:eastAsia="Times New Roman" w:hAnsi="Times New Roman"/>
          <w:b w:val="0"/>
          <w:color w:val="333333"/>
          <w:sz w:val="24"/>
          <w:bdr w:val="none" w:sz="0" w:space="0" w:color="auto" w:frame="1"/>
          <w:lang w:eastAsia="pl-PL"/>
        </w:rPr>
      </w:pPr>
    </w:p>
    <w:p w14:paraId="14C685C5" w14:textId="77777777" w:rsidR="002D08F4" w:rsidRPr="002D08F4" w:rsidRDefault="002D08F4" w:rsidP="002D08F4">
      <w:pPr>
        <w:spacing w:after="0" w:line="360" w:lineRule="auto"/>
        <w:jc w:val="both"/>
        <w:textAlignment w:val="top"/>
        <w:rPr>
          <w:rFonts w:ascii="Times New Roman" w:eastAsia="Times New Roman" w:hAnsi="Times New Roman"/>
          <w:b w:val="0"/>
          <w:color w:val="373636"/>
          <w:sz w:val="24"/>
          <w:lang w:eastAsia="pl-PL"/>
        </w:rPr>
      </w:pPr>
    </w:p>
    <w:p w14:paraId="024B4D87" w14:textId="77777777"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15</w:t>
      </w:r>
    </w:p>
    <w:p w14:paraId="1DE9F635"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I. Do realizacji celów statutowych żłobka placówka posiada:</w:t>
      </w:r>
    </w:p>
    <w:p w14:paraId="339711A5" w14:textId="7073E829" w:rsidR="00221BB8" w:rsidRPr="002D08F4" w:rsidRDefault="00221BB8" w:rsidP="002D08F4">
      <w:pPr>
        <w:numPr>
          <w:ilvl w:val="0"/>
          <w:numId w:val="2"/>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dużą salę zabaw dla dzieci o powierzchni</w:t>
      </w:r>
      <w:r w:rsidR="00396DC3" w:rsidRPr="002D08F4">
        <w:rPr>
          <w:rFonts w:ascii="Times New Roman" w:eastAsia="Times New Roman" w:hAnsi="Times New Roman"/>
          <w:b w:val="0"/>
          <w:color w:val="333333"/>
          <w:sz w:val="24"/>
          <w:bdr w:val="none" w:sz="0" w:space="0" w:color="auto" w:frame="1"/>
          <w:lang w:eastAsia="pl-PL"/>
        </w:rPr>
        <w:t xml:space="preserve"> ok</w:t>
      </w:r>
      <w:r w:rsidRPr="002D08F4">
        <w:rPr>
          <w:rFonts w:ascii="Times New Roman" w:eastAsia="Times New Roman" w:hAnsi="Times New Roman"/>
          <w:b w:val="0"/>
          <w:color w:val="333333"/>
          <w:sz w:val="24"/>
          <w:bdr w:val="none" w:sz="0" w:space="0" w:color="auto" w:frame="1"/>
          <w:lang w:eastAsia="pl-PL"/>
        </w:rPr>
        <w:t xml:space="preserve"> </w:t>
      </w:r>
      <w:r w:rsidR="00396DC3" w:rsidRPr="002D08F4">
        <w:rPr>
          <w:rFonts w:ascii="Times New Roman" w:eastAsia="Times New Roman" w:hAnsi="Times New Roman"/>
          <w:b w:val="0"/>
          <w:color w:val="333333"/>
          <w:sz w:val="24"/>
          <w:bdr w:val="none" w:sz="0" w:space="0" w:color="auto" w:frame="1"/>
          <w:lang w:eastAsia="pl-PL"/>
        </w:rPr>
        <w:t>55</w:t>
      </w:r>
      <w:r w:rsidRPr="002D08F4">
        <w:rPr>
          <w:rFonts w:ascii="Times New Roman" w:eastAsia="Times New Roman" w:hAnsi="Times New Roman"/>
          <w:b w:val="0"/>
          <w:color w:val="333333"/>
          <w:sz w:val="24"/>
          <w:bdr w:val="none" w:sz="0" w:space="0" w:color="auto" w:frame="1"/>
          <w:lang w:eastAsia="pl-PL"/>
        </w:rPr>
        <w:t xml:space="preserve"> m 2</w:t>
      </w:r>
      <w:r w:rsidR="007D3A15">
        <w:rPr>
          <w:rFonts w:ascii="Times New Roman" w:eastAsia="Times New Roman" w:hAnsi="Times New Roman"/>
          <w:b w:val="0"/>
          <w:color w:val="333333"/>
          <w:sz w:val="24"/>
          <w:bdr w:val="none" w:sz="0" w:space="0" w:color="auto" w:frame="1"/>
          <w:lang w:eastAsia="pl-PL"/>
        </w:rPr>
        <w:t>,</w:t>
      </w:r>
    </w:p>
    <w:p w14:paraId="411D893D" w14:textId="49443580" w:rsidR="00221BB8" w:rsidRPr="002D08F4" w:rsidRDefault="00221BB8" w:rsidP="002D08F4">
      <w:pPr>
        <w:numPr>
          <w:ilvl w:val="0"/>
          <w:numId w:val="2"/>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szatnię</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szafkami na odzież dla dzieci,</w:t>
      </w:r>
    </w:p>
    <w:p w14:paraId="2526B60A" w14:textId="226602C7" w:rsidR="00221BB8" w:rsidRPr="002D08F4" w:rsidRDefault="00221BB8" w:rsidP="002D08F4">
      <w:pPr>
        <w:numPr>
          <w:ilvl w:val="0"/>
          <w:numId w:val="2"/>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pomieszczenie sanitarne dla dzieci (ubikacja, umywalka, natrysk)</w:t>
      </w:r>
      <w:r w:rsidR="007D3A15">
        <w:rPr>
          <w:rFonts w:ascii="Times New Roman" w:eastAsia="Times New Roman" w:hAnsi="Times New Roman"/>
          <w:b w:val="0"/>
          <w:color w:val="333333"/>
          <w:sz w:val="24"/>
          <w:bdr w:val="none" w:sz="0" w:space="0" w:color="auto" w:frame="1"/>
          <w:lang w:eastAsia="pl-PL"/>
        </w:rPr>
        <w:t>,</w:t>
      </w:r>
    </w:p>
    <w:p w14:paraId="59225F0B" w14:textId="3E8558F2" w:rsidR="00221BB8" w:rsidRPr="002D08F4" w:rsidRDefault="00221BB8" w:rsidP="002D08F4">
      <w:pPr>
        <w:numPr>
          <w:ilvl w:val="0"/>
          <w:numId w:val="2"/>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pomieszczenie sanitarne dl</w:t>
      </w:r>
      <w:r w:rsidR="00396DC3" w:rsidRPr="002D08F4">
        <w:rPr>
          <w:rFonts w:ascii="Times New Roman" w:eastAsia="Times New Roman" w:hAnsi="Times New Roman"/>
          <w:b w:val="0"/>
          <w:color w:val="333333"/>
          <w:sz w:val="24"/>
          <w:bdr w:val="none" w:sz="0" w:space="0" w:color="auto" w:frame="1"/>
          <w:lang w:eastAsia="pl-PL"/>
        </w:rPr>
        <w:t>a personelu (ubikacja, umywalka</w:t>
      </w:r>
      <w:r w:rsidRPr="002D08F4">
        <w:rPr>
          <w:rFonts w:ascii="Times New Roman" w:eastAsia="Times New Roman" w:hAnsi="Times New Roman"/>
          <w:b w:val="0"/>
          <w:color w:val="333333"/>
          <w:sz w:val="24"/>
          <w:bdr w:val="none" w:sz="0" w:space="0" w:color="auto" w:frame="1"/>
          <w:lang w:eastAsia="pl-PL"/>
        </w:rPr>
        <w:t>)</w:t>
      </w:r>
      <w:r w:rsidR="007D3A15">
        <w:rPr>
          <w:rFonts w:ascii="Times New Roman" w:eastAsia="Times New Roman" w:hAnsi="Times New Roman"/>
          <w:b w:val="0"/>
          <w:color w:val="333333"/>
          <w:sz w:val="24"/>
          <w:bdr w:val="none" w:sz="0" w:space="0" w:color="auto" w:frame="1"/>
          <w:lang w:eastAsia="pl-PL"/>
        </w:rPr>
        <w:t>,</w:t>
      </w:r>
    </w:p>
    <w:p w14:paraId="16A518CB" w14:textId="64449D1E" w:rsidR="00221BB8" w:rsidRPr="002D08F4" w:rsidRDefault="00221BB8" w:rsidP="002D08F4">
      <w:pPr>
        <w:numPr>
          <w:ilvl w:val="0"/>
          <w:numId w:val="2"/>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pomieszczenie dystrybucji posiłków dowożonych</w:t>
      </w:r>
      <w:r w:rsidR="002D08F4">
        <w:rPr>
          <w:rFonts w:ascii="Times New Roman" w:eastAsia="Times New Roman" w:hAnsi="Times New Roman"/>
          <w:b w:val="0"/>
          <w:color w:val="333333"/>
          <w:sz w:val="24"/>
          <w:bdr w:val="none" w:sz="0" w:space="0" w:color="auto" w:frame="1"/>
          <w:lang w:eastAsia="pl-PL"/>
        </w:rPr>
        <w:t xml:space="preserve"> w systemie</w:t>
      </w:r>
      <w:r w:rsidR="001B22E7">
        <w:rPr>
          <w:rFonts w:ascii="Times New Roman" w:eastAsia="Times New Roman" w:hAnsi="Times New Roman"/>
          <w:b w:val="0"/>
          <w:color w:val="333333"/>
          <w:sz w:val="24"/>
          <w:bdr w:val="none" w:sz="0" w:space="0" w:color="auto" w:frame="1"/>
          <w:lang w:eastAsia="pl-PL"/>
        </w:rPr>
        <w:t xml:space="preserve"> </w:t>
      </w:r>
      <w:proofErr w:type="spellStart"/>
      <w:r w:rsidR="002D08F4">
        <w:rPr>
          <w:rFonts w:ascii="Times New Roman" w:eastAsia="Times New Roman" w:hAnsi="Times New Roman"/>
          <w:b w:val="0"/>
          <w:color w:val="333333"/>
          <w:sz w:val="24"/>
          <w:bdr w:val="none" w:sz="0" w:space="0" w:color="auto" w:frame="1"/>
          <w:lang w:eastAsia="pl-PL"/>
        </w:rPr>
        <w:t>kateringowym</w:t>
      </w:r>
      <w:proofErr w:type="spellEnd"/>
      <w:r w:rsidR="002D08F4">
        <w:rPr>
          <w:rFonts w:ascii="Times New Roman" w:eastAsia="Times New Roman" w:hAnsi="Times New Roman"/>
          <w:b w:val="0"/>
          <w:color w:val="333333"/>
          <w:sz w:val="24"/>
          <w:bdr w:val="none" w:sz="0" w:space="0" w:color="auto" w:frame="1"/>
          <w:lang w:eastAsia="pl-PL"/>
        </w:rPr>
        <w:t xml:space="preserve"> (</w:t>
      </w:r>
      <w:r w:rsidRPr="002D08F4">
        <w:rPr>
          <w:rFonts w:ascii="Times New Roman" w:eastAsia="Times New Roman" w:hAnsi="Times New Roman"/>
          <w:b w:val="0"/>
          <w:color w:val="333333"/>
          <w:sz w:val="24"/>
          <w:bdr w:val="none" w:sz="0" w:space="0" w:color="auto" w:frame="1"/>
          <w:lang w:eastAsia="pl-PL"/>
        </w:rPr>
        <w:t>wyposażone</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zlewozmywak, lodówkę, zmywarkę</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funkcją wyparzania)</w:t>
      </w:r>
      <w:r w:rsidR="007D3A15">
        <w:rPr>
          <w:rFonts w:ascii="Times New Roman" w:eastAsia="Times New Roman" w:hAnsi="Times New Roman"/>
          <w:b w:val="0"/>
          <w:color w:val="333333"/>
          <w:sz w:val="24"/>
          <w:bdr w:val="none" w:sz="0" w:space="0" w:color="auto" w:frame="1"/>
          <w:lang w:eastAsia="pl-PL"/>
        </w:rPr>
        <w:t>,</w:t>
      </w:r>
    </w:p>
    <w:p w14:paraId="56B4D785" w14:textId="4E004D83" w:rsidR="00221BB8" w:rsidRPr="002D08F4" w:rsidRDefault="002D08F4" w:rsidP="002D08F4">
      <w:pPr>
        <w:numPr>
          <w:ilvl w:val="0"/>
          <w:numId w:val="2"/>
        </w:numPr>
        <w:spacing w:after="0" w:line="360" w:lineRule="auto"/>
        <w:ind w:left="525"/>
        <w:jc w:val="both"/>
        <w:rPr>
          <w:rFonts w:ascii="Times New Roman" w:eastAsia="Times New Roman" w:hAnsi="Times New Roman"/>
          <w:b w:val="0"/>
          <w:color w:val="373636"/>
          <w:sz w:val="24"/>
          <w:lang w:eastAsia="pl-PL"/>
        </w:rPr>
      </w:pPr>
      <w:r>
        <w:rPr>
          <w:rFonts w:ascii="Times New Roman" w:eastAsia="Times New Roman" w:hAnsi="Times New Roman"/>
          <w:b w:val="0"/>
          <w:color w:val="333333"/>
          <w:sz w:val="24"/>
          <w:bdr w:val="none" w:sz="0" w:space="0" w:color="auto" w:frame="1"/>
          <w:lang w:eastAsia="pl-PL"/>
        </w:rPr>
        <w:t>zaplecze administracyjno-</w:t>
      </w:r>
      <w:r w:rsidR="007D3A15">
        <w:rPr>
          <w:rFonts w:ascii="Times New Roman" w:eastAsia="Times New Roman" w:hAnsi="Times New Roman"/>
          <w:b w:val="0"/>
          <w:color w:val="333333"/>
          <w:sz w:val="24"/>
          <w:bdr w:val="none" w:sz="0" w:space="0" w:color="auto" w:frame="1"/>
          <w:lang w:eastAsia="pl-PL"/>
        </w:rPr>
        <w:t>socjalne,</w:t>
      </w:r>
    </w:p>
    <w:p w14:paraId="72BCF6DC" w14:textId="77777777" w:rsidR="00221BB8" w:rsidRPr="002D08F4" w:rsidRDefault="00221BB8" w:rsidP="002D08F4">
      <w:pPr>
        <w:numPr>
          <w:ilvl w:val="0"/>
          <w:numId w:val="2"/>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ogrodzony ogród do zabaw na świeżym powietrzu.</w:t>
      </w:r>
    </w:p>
    <w:p w14:paraId="56574530" w14:textId="77777777" w:rsidR="00221BB8" w:rsidRPr="002D08F4" w:rsidRDefault="00221BB8" w:rsidP="002D08F4">
      <w:pPr>
        <w:spacing w:after="0" w:line="360" w:lineRule="auto"/>
        <w:jc w:val="center"/>
        <w:outlineLvl w:val="1"/>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ROZDZIAŁ V</w:t>
      </w:r>
    </w:p>
    <w:p w14:paraId="6D063899" w14:textId="011B2A1B" w:rsidR="00221BB8" w:rsidRPr="002D08F4" w:rsidRDefault="00221BB8" w:rsidP="002D08F4">
      <w:pPr>
        <w:spacing w:after="0" w:line="360" w:lineRule="auto"/>
        <w:jc w:val="center"/>
        <w:outlineLvl w:val="3"/>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u w:val="single"/>
          <w:bdr w:val="none" w:sz="0" w:space="0" w:color="auto" w:frame="1"/>
          <w:lang w:eastAsia="pl-PL"/>
        </w:rPr>
        <w:t>Nauczyciele, opiekunowie</w:t>
      </w:r>
      <w:r w:rsidR="002D08F4">
        <w:rPr>
          <w:rFonts w:ascii="Times New Roman" w:eastAsia="Times New Roman" w:hAnsi="Times New Roman"/>
          <w:bCs/>
          <w:color w:val="333333"/>
          <w:sz w:val="24"/>
          <w:u w:val="single"/>
          <w:bdr w:val="none" w:sz="0" w:space="0" w:color="auto" w:frame="1"/>
          <w:lang w:eastAsia="pl-PL"/>
        </w:rPr>
        <w:t xml:space="preserve"> i </w:t>
      </w:r>
      <w:r w:rsidRPr="002D08F4">
        <w:rPr>
          <w:rFonts w:ascii="Times New Roman" w:eastAsia="Times New Roman" w:hAnsi="Times New Roman"/>
          <w:bCs/>
          <w:color w:val="333333"/>
          <w:sz w:val="24"/>
          <w:u w:val="single"/>
          <w:bdr w:val="none" w:sz="0" w:space="0" w:color="auto" w:frame="1"/>
          <w:lang w:eastAsia="pl-PL"/>
        </w:rPr>
        <w:t>inni pracownicy żłobka</w:t>
      </w:r>
    </w:p>
    <w:p w14:paraId="22B63095" w14:textId="77777777" w:rsidR="00221BB8" w:rsidRPr="002D08F4" w:rsidRDefault="00221BB8" w:rsidP="002D08F4">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16</w:t>
      </w:r>
    </w:p>
    <w:p w14:paraId="4272864A" w14:textId="5FF6CF9F"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Założyciel/ Dyrektor po zapisaniu większej ilości dzieci do żłobka powierza pracę</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oddziale żłobkowym przyjętym do pracy opiekunom. Liczba dzieci na jednego opiekuna nie przekroczy 8, a gdy</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tej grupie dzieci będzie jedno niepełnosprawne lub które nie ukończyło 1 roku życia, liczba ta nie przekroczy 5 dzieci.</w:t>
      </w:r>
    </w:p>
    <w:p w14:paraId="0F04D1BA" w14:textId="221F1A3C" w:rsidR="00252108" w:rsidRPr="0086446C" w:rsidRDefault="00221BB8" w:rsidP="002D08F4">
      <w:pPr>
        <w:spacing w:after="0" w:line="360" w:lineRule="auto"/>
        <w:jc w:val="both"/>
        <w:textAlignment w:val="top"/>
        <w:rPr>
          <w:rFonts w:ascii="Times New Roman" w:eastAsia="Times New Roman" w:hAnsi="Times New Roman"/>
          <w:b w:val="0"/>
          <w:sz w:val="24"/>
          <w:bdr w:val="none" w:sz="0" w:space="0" w:color="auto" w:frame="1"/>
          <w:lang w:eastAsia="pl-PL"/>
        </w:rPr>
      </w:pPr>
      <w:r w:rsidRPr="0086446C">
        <w:rPr>
          <w:rFonts w:ascii="Times New Roman" w:eastAsia="Times New Roman" w:hAnsi="Times New Roman"/>
          <w:b w:val="0"/>
          <w:sz w:val="24"/>
          <w:bdr w:val="none" w:sz="0" w:space="0" w:color="auto" w:frame="1"/>
          <w:lang w:eastAsia="pl-PL"/>
        </w:rPr>
        <w:t xml:space="preserve">2. </w:t>
      </w:r>
      <w:r w:rsidR="00252108" w:rsidRPr="0086446C">
        <w:rPr>
          <w:rFonts w:ascii="Times New Roman" w:eastAsia="Times New Roman" w:hAnsi="Times New Roman"/>
          <w:b w:val="0"/>
          <w:sz w:val="24"/>
          <w:bdr w:val="none" w:sz="0" w:space="0" w:color="auto" w:frame="1"/>
          <w:lang w:eastAsia="pl-PL"/>
        </w:rPr>
        <w:t xml:space="preserve">W żłobku wyróżniamy następujące </w:t>
      </w:r>
      <w:r w:rsidR="002B2045" w:rsidRPr="0086446C">
        <w:rPr>
          <w:rFonts w:ascii="Times New Roman" w:eastAsia="Times New Roman" w:hAnsi="Times New Roman"/>
          <w:b w:val="0"/>
          <w:sz w:val="24"/>
          <w:bdr w:val="none" w:sz="0" w:space="0" w:color="auto" w:frame="1"/>
          <w:lang w:eastAsia="pl-PL"/>
        </w:rPr>
        <w:t>stanowiska pracy</w:t>
      </w:r>
      <w:r w:rsidR="00252108" w:rsidRPr="0086446C">
        <w:rPr>
          <w:rFonts w:ascii="Times New Roman" w:eastAsia="Times New Roman" w:hAnsi="Times New Roman"/>
          <w:b w:val="0"/>
          <w:sz w:val="24"/>
          <w:bdr w:val="none" w:sz="0" w:space="0" w:color="auto" w:frame="1"/>
          <w:lang w:eastAsia="pl-PL"/>
        </w:rPr>
        <w:t>:</w:t>
      </w:r>
    </w:p>
    <w:p w14:paraId="18694425" w14:textId="77777777" w:rsidR="00252108" w:rsidRPr="0086446C" w:rsidRDefault="00252108" w:rsidP="002D08F4">
      <w:pPr>
        <w:spacing w:after="0" w:line="360" w:lineRule="auto"/>
        <w:jc w:val="both"/>
        <w:textAlignment w:val="top"/>
        <w:rPr>
          <w:rFonts w:ascii="Times New Roman" w:eastAsia="Times New Roman" w:hAnsi="Times New Roman"/>
          <w:b w:val="0"/>
          <w:sz w:val="24"/>
          <w:bdr w:val="none" w:sz="0" w:space="0" w:color="auto" w:frame="1"/>
          <w:lang w:eastAsia="pl-PL"/>
        </w:rPr>
      </w:pPr>
      <w:r w:rsidRPr="0086446C">
        <w:rPr>
          <w:rFonts w:ascii="Times New Roman" w:eastAsia="Times New Roman" w:hAnsi="Times New Roman"/>
          <w:b w:val="0"/>
          <w:sz w:val="24"/>
          <w:bdr w:val="none" w:sz="0" w:space="0" w:color="auto" w:frame="1"/>
          <w:lang w:eastAsia="pl-PL"/>
        </w:rPr>
        <w:t>a) Dyrektor do spraw pedagogicznych</w:t>
      </w:r>
    </w:p>
    <w:p w14:paraId="3E318A6A" w14:textId="1FCD978A" w:rsidR="00252108" w:rsidRPr="0086446C" w:rsidRDefault="00252108" w:rsidP="002D08F4">
      <w:pPr>
        <w:spacing w:after="0" w:line="360" w:lineRule="auto"/>
        <w:jc w:val="both"/>
        <w:textAlignment w:val="top"/>
        <w:rPr>
          <w:rFonts w:ascii="Times New Roman" w:eastAsia="Times New Roman" w:hAnsi="Times New Roman"/>
          <w:b w:val="0"/>
          <w:sz w:val="24"/>
          <w:bdr w:val="none" w:sz="0" w:space="0" w:color="auto" w:frame="1"/>
          <w:lang w:eastAsia="pl-PL"/>
        </w:rPr>
      </w:pPr>
      <w:r w:rsidRPr="0086446C">
        <w:rPr>
          <w:rFonts w:ascii="Times New Roman" w:eastAsia="Times New Roman" w:hAnsi="Times New Roman"/>
          <w:b w:val="0"/>
          <w:sz w:val="24"/>
          <w:bdr w:val="none" w:sz="0" w:space="0" w:color="auto" w:frame="1"/>
          <w:lang w:eastAsia="pl-PL"/>
        </w:rPr>
        <w:t xml:space="preserve">b) </w:t>
      </w:r>
      <w:r w:rsidR="00C15266" w:rsidRPr="0086446C">
        <w:rPr>
          <w:rFonts w:ascii="Times New Roman" w:eastAsia="Times New Roman" w:hAnsi="Times New Roman"/>
          <w:b w:val="0"/>
          <w:sz w:val="24"/>
          <w:bdr w:val="none" w:sz="0" w:space="0" w:color="auto" w:frame="1"/>
          <w:lang w:eastAsia="pl-PL"/>
        </w:rPr>
        <w:t>Opiekun -</w:t>
      </w:r>
      <w:r w:rsidRPr="0086446C">
        <w:rPr>
          <w:rFonts w:ascii="Times New Roman" w:eastAsia="Times New Roman" w:hAnsi="Times New Roman"/>
          <w:b w:val="0"/>
          <w:sz w:val="24"/>
          <w:bdr w:val="none" w:sz="0" w:space="0" w:color="auto" w:frame="1"/>
          <w:lang w:eastAsia="pl-PL"/>
        </w:rPr>
        <w:t xml:space="preserve"> wychowawca</w:t>
      </w:r>
    </w:p>
    <w:p w14:paraId="2D3D73BD" w14:textId="551DD801" w:rsidR="00252108" w:rsidRPr="0086446C" w:rsidRDefault="00C15266" w:rsidP="002D08F4">
      <w:pPr>
        <w:spacing w:after="0" w:line="360" w:lineRule="auto"/>
        <w:jc w:val="both"/>
        <w:textAlignment w:val="top"/>
        <w:rPr>
          <w:rFonts w:ascii="Times New Roman" w:eastAsia="Times New Roman" w:hAnsi="Times New Roman"/>
          <w:b w:val="0"/>
          <w:sz w:val="24"/>
          <w:bdr w:val="none" w:sz="0" w:space="0" w:color="auto" w:frame="1"/>
          <w:lang w:eastAsia="pl-PL"/>
        </w:rPr>
      </w:pPr>
      <w:r w:rsidRPr="0086446C">
        <w:rPr>
          <w:rFonts w:ascii="Times New Roman" w:eastAsia="Times New Roman" w:hAnsi="Times New Roman"/>
          <w:b w:val="0"/>
          <w:sz w:val="24"/>
          <w:bdr w:val="none" w:sz="0" w:space="0" w:color="auto" w:frame="1"/>
          <w:lang w:eastAsia="pl-PL"/>
        </w:rPr>
        <w:t>c</w:t>
      </w:r>
      <w:r w:rsidR="00252108" w:rsidRPr="0086446C">
        <w:rPr>
          <w:rFonts w:ascii="Times New Roman" w:eastAsia="Times New Roman" w:hAnsi="Times New Roman"/>
          <w:b w:val="0"/>
          <w:sz w:val="24"/>
          <w:bdr w:val="none" w:sz="0" w:space="0" w:color="auto" w:frame="1"/>
          <w:lang w:eastAsia="pl-PL"/>
        </w:rPr>
        <w:t>) Opiekun</w:t>
      </w:r>
    </w:p>
    <w:p w14:paraId="237B93E8" w14:textId="7A672C03" w:rsidR="007D3A15" w:rsidRPr="0086446C" w:rsidRDefault="00252108" w:rsidP="002D08F4">
      <w:pPr>
        <w:spacing w:after="0" w:line="360" w:lineRule="auto"/>
        <w:jc w:val="both"/>
        <w:textAlignment w:val="top"/>
        <w:rPr>
          <w:rFonts w:ascii="Times New Roman" w:eastAsia="Times New Roman" w:hAnsi="Times New Roman"/>
          <w:b w:val="0"/>
          <w:sz w:val="24"/>
          <w:bdr w:val="none" w:sz="0" w:space="0" w:color="auto" w:frame="1"/>
          <w:lang w:eastAsia="pl-PL"/>
        </w:rPr>
      </w:pPr>
      <w:r w:rsidRPr="0086446C">
        <w:rPr>
          <w:rFonts w:ascii="Times New Roman" w:eastAsia="Times New Roman" w:hAnsi="Times New Roman"/>
          <w:b w:val="0"/>
          <w:sz w:val="24"/>
          <w:bdr w:val="none" w:sz="0" w:space="0" w:color="auto" w:frame="1"/>
          <w:lang w:eastAsia="pl-PL"/>
        </w:rPr>
        <w:t xml:space="preserve">2.1. </w:t>
      </w:r>
      <w:r w:rsidR="00221BB8" w:rsidRPr="0086446C">
        <w:rPr>
          <w:rFonts w:ascii="Times New Roman" w:eastAsia="Times New Roman" w:hAnsi="Times New Roman"/>
          <w:b w:val="0"/>
          <w:sz w:val="24"/>
          <w:bdr w:val="none" w:sz="0" w:space="0" w:color="auto" w:frame="1"/>
          <w:lang w:eastAsia="pl-PL"/>
        </w:rPr>
        <w:t>Warunkiem zatrudnienia na stanowisku opiekuna</w:t>
      </w:r>
      <w:r w:rsidR="00C15266" w:rsidRPr="0086446C">
        <w:rPr>
          <w:rFonts w:ascii="Times New Roman" w:eastAsia="Times New Roman" w:hAnsi="Times New Roman"/>
          <w:b w:val="0"/>
          <w:sz w:val="24"/>
          <w:bdr w:val="none" w:sz="0" w:space="0" w:color="auto" w:frame="1"/>
          <w:lang w:eastAsia="pl-PL"/>
        </w:rPr>
        <w:t xml:space="preserve"> wychowawcy </w:t>
      </w:r>
      <w:r w:rsidR="00221BB8" w:rsidRPr="0086446C">
        <w:rPr>
          <w:rFonts w:ascii="Times New Roman" w:eastAsia="Times New Roman" w:hAnsi="Times New Roman"/>
          <w:b w:val="0"/>
          <w:sz w:val="24"/>
          <w:bdr w:val="none" w:sz="0" w:space="0" w:color="auto" w:frame="1"/>
          <w:lang w:eastAsia="pl-PL"/>
        </w:rPr>
        <w:t>jest posiadanie udokumentowanych kwalifikacji zawodowych, zgodnie</w:t>
      </w:r>
      <w:r w:rsidR="002D08F4" w:rsidRPr="0086446C">
        <w:rPr>
          <w:rFonts w:ascii="Times New Roman" w:eastAsia="Times New Roman" w:hAnsi="Times New Roman"/>
          <w:b w:val="0"/>
          <w:sz w:val="24"/>
          <w:bdr w:val="none" w:sz="0" w:space="0" w:color="auto" w:frame="1"/>
          <w:lang w:eastAsia="pl-PL"/>
        </w:rPr>
        <w:t xml:space="preserve"> z </w:t>
      </w:r>
      <w:r w:rsidR="00221BB8" w:rsidRPr="0086446C">
        <w:rPr>
          <w:rFonts w:ascii="Times New Roman" w:eastAsia="Times New Roman" w:hAnsi="Times New Roman"/>
          <w:b w:val="0"/>
          <w:sz w:val="24"/>
          <w:bdr w:val="none" w:sz="0" w:space="0" w:color="auto" w:frame="1"/>
          <w:lang w:eastAsia="pl-PL"/>
        </w:rPr>
        <w:t>wymogami przepisów ustawy</w:t>
      </w:r>
      <w:r w:rsidR="00C15266" w:rsidRPr="0086446C">
        <w:rPr>
          <w:rFonts w:ascii="Times New Roman" w:eastAsia="Times New Roman" w:hAnsi="Times New Roman"/>
          <w:b w:val="0"/>
          <w:sz w:val="24"/>
          <w:bdr w:val="none" w:sz="0" w:space="0" w:color="auto" w:frame="1"/>
          <w:lang w:eastAsia="pl-PL"/>
        </w:rPr>
        <w:t xml:space="preserve"> z dnia 4 lutego 2011 r o opiece nad dziećmi w wieku do lat 3</w:t>
      </w:r>
      <w:r w:rsidR="00296B77" w:rsidRPr="0086446C">
        <w:rPr>
          <w:rFonts w:ascii="Times New Roman" w:eastAsia="Times New Roman" w:hAnsi="Times New Roman"/>
          <w:b w:val="0"/>
          <w:sz w:val="24"/>
          <w:bdr w:val="none" w:sz="0" w:space="0" w:color="auto" w:frame="1"/>
          <w:lang w:eastAsia="pl-PL"/>
        </w:rPr>
        <w:t xml:space="preserve"> art</w:t>
      </w:r>
      <w:r w:rsidR="00221BB8" w:rsidRPr="0086446C">
        <w:rPr>
          <w:rFonts w:ascii="Times New Roman" w:eastAsia="Times New Roman" w:hAnsi="Times New Roman"/>
          <w:b w:val="0"/>
          <w:sz w:val="24"/>
          <w:bdr w:val="none" w:sz="0" w:space="0" w:color="auto" w:frame="1"/>
          <w:lang w:eastAsia="pl-PL"/>
        </w:rPr>
        <w:t>.</w:t>
      </w:r>
      <w:r w:rsidR="00296B77" w:rsidRPr="0086446C">
        <w:rPr>
          <w:rFonts w:ascii="Times New Roman" w:eastAsia="Times New Roman" w:hAnsi="Times New Roman"/>
          <w:b w:val="0"/>
          <w:sz w:val="24"/>
          <w:bdr w:val="none" w:sz="0" w:space="0" w:color="auto" w:frame="1"/>
          <w:lang w:eastAsia="pl-PL"/>
        </w:rPr>
        <w:t>16 pkt 1.</w:t>
      </w:r>
    </w:p>
    <w:p w14:paraId="631064CD" w14:textId="5235A360" w:rsidR="00296B77" w:rsidRPr="0086446C" w:rsidRDefault="00296B77" w:rsidP="002D08F4">
      <w:pPr>
        <w:spacing w:after="0" w:line="360" w:lineRule="auto"/>
        <w:jc w:val="both"/>
        <w:textAlignment w:val="top"/>
        <w:rPr>
          <w:rFonts w:ascii="Times New Roman" w:eastAsia="Times New Roman" w:hAnsi="Times New Roman"/>
          <w:b w:val="0"/>
          <w:sz w:val="24"/>
          <w:bdr w:val="none" w:sz="0" w:space="0" w:color="auto" w:frame="1"/>
          <w:lang w:eastAsia="pl-PL"/>
        </w:rPr>
      </w:pPr>
      <w:r w:rsidRPr="0086446C">
        <w:rPr>
          <w:rFonts w:ascii="Times New Roman" w:eastAsia="Times New Roman" w:hAnsi="Times New Roman"/>
          <w:b w:val="0"/>
          <w:sz w:val="24"/>
          <w:bdr w:val="none" w:sz="0" w:space="0" w:color="auto" w:frame="1"/>
          <w:lang w:eastAsia="pl-PL"/>
        </w:rPr>
        <w:t>2.2. Warunkiem zatrudnienia na stanowisku opiekuna jest posiadanie udokumentowanych kwalifikacji zawodowych, zgodnie z wymogami przepisów ustawy z dnia 4 lutego 2011 r o opiece nad dziećmi w wieku do lat 3 art.16 pkt 2.</w:t>
      </w:r>
    </w:p>
    <w:p w14:paraId="1D80EED6" w14:textId="5F63B189"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t>3. Obowiązki opiekuna:</w:t>
      </w:r>
    </w:p>
    <w:p w14:paraId="7657469B" w14:textId="77777777"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t>1.</w:t>
      </w:r>
      <w:r w:rsidRPr="00296B77">
        <w:rPr>
          <w:rFonts w:ascii="Times New Roman" w:eastAsia="Times New Roman" w:hAnsi="Times New Roman"/>
          <w:b w:val="0"/>
          <w:color w:val="000000" w:themeColor="text1"/>
          <w:sz w:val="24"/>
          <w:bdr w:val="none" w:sz="0" w:space="0" w:color="auto" w:frame="1"/>
          <w:lang w:eastAsia="pl-PL"/>
        </w:rPr>
        <w:tab/>
        <w:t>opiekun zajmuje się dziećmi, pielęgnuje je i wychowuje,</w:t>
      </w:r>
    </w:p>
    <w:p w14:paraId="0D3C915D" w14:textId="77777777"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t>2.</w:t>
      </w:r>
      <w:r w:rsidRPr="00296B77">
        <w:rPr>
          <w:rFonts w:ascii="Times New Roman" w:eastAsia="Times New Roman" w:hAnsi="Times New Roman"/>
          <w:b w:val="0"/>
          <w:color w:val="000000" w:themeColor="text1"/>
          <w:sz w:val="24"/>
          <w:bdr w:val="none" w:sz="0" w:space="0" w:color="auto" w:frame="1"/>
          <w:lang w:eastAsia="pl-PL"/>
        </w:rPr>
        <w:tab/>
        <w:t>dba o prawidłowy rozwój i bezpieczeństwo dzieci,</w:t>
      </w:r>
    </w:p>
    <w:p w14:paraId="67A1435F" w14:textId="77777777"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t>3.</w:t>
      </w:r>
      <w:r w:rsidRPr="00296B77">
        <w:rPr>
          <w:rFonts w:ascii="Times New Roman" w:eastAsia="Times New Roman" w:hAnsi="Times New Roman"/>
          <w:b w:val="0"/>
          <w:color w:val="000000" w:themeColor="text1"/>
          <w:sz w:val="24"/>
          <w:bdr w:val="none" w:sz="0" w:space="0" w:color="auto" w:frame="1"/>
          <w:lang w:eastAsia="pl-PL"/>
        </w:rPr>
        <w:tab/>
        <w:t>kształtuje aktywność i samodzielność w codziennych czynnościach i zabawie,</w:t>
      </w:r>
    </w:p>
    <w:p w14:paraId="30A28242" w14:textId="77777777"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t>4.</w:t>
      </w:r>
      <w:r w:rsidRPr="00296B77">
        <w:rPr>
          <w:rFonts w:ascii="Times New Roman" w:eastAsia="Times New Roman" w:hAnsi="Times New Roman"/>
          <w:b w:val="0"/>
          <w:color w:val="000000" w:themeColor="text1"/>
          <w:sz w:val="24"/>
          <w:bdr w:val="none" w:sz="0" w:space="0" w:color="auto" w:frame="1"/>
          <w:lang w:eastAsia="pl-PL"/>
        </w:rPr>
        <w:tab/>
        <w:t>kształtuje pozytywne cechy charakteru,</w:t>
      </w:r>
    </w:p>
    <w:p w14:paraId="656BE349" w14:textId="77777777"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t>5.</w:t>
      </w:r>
      <w:r w:rsidRPr="00296B77">
        <w:rPr>
          <w:rFonts w:ascii="Times New Roman" w:eastAsia="Times New Roman" w:hAnsi="Times New Roman"/>
          <w:b w:val="0"/>
          <w:color w:val="000000" w:themeColor="text1"/>
          <w:sz w:val="24"/>
          <w:bdr w:val="none" w:sz="0" w:space="0" w:color="auto" w:frame="1"/>
          <w:lang w:eastAsia="pl-PL"/>
        </w:rPr>
        <w:tab/>
        <w:t>wypracowuje społeczno- pożyteczne nawyki,</w:t>
      </w:r>
    </w:p>
    <w:p w14:paraId="76FB4208" w14:textId="77777777"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lastRenderedPageBreak/>
        <w:t>6.</w:t>
      </w:r>
      <w:r w:rsidRPr="00296B77">
        <w:rPr>
          <w:rFonts w:ascii="Times New Roman" w:eastAsia="Times New Roman" w:hAnsi="Times New Roman"/>
          <w:b w:val="0"/>
          <w:color w:val="000000" w:themeColor="text1"/>
          <w:sz w:val="24"/>
          <w:bdr w:val="none" w:sz="0" w:space="0" w:color="auto" w:frame="1"/>
          <w:lang w:eastAsia="pl-PL"/>
        </w:rPr>
        <w:tab/>
        <w:t>zaspakaja podstawowe potrzeby biologiczne,</w:t>
      </w:r>
    </w:p>
    <w:p w14:paraId="202116EF" w14:textId="77777777"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t>7.</w:t>
      </w:r>
      <w:r w:rsidRPr="00296B77">
        <w:rPr>
          <w:rFonts w:ascii="Times New Roman" w:eastAsia="Times New Roman" w:hAnsi="Times New Roman"/>
          <w:b w:val="0"/>
          <w:color w:val="000000" w:themeColor="text1"/>
          <w:sz w:val="24"/>
          <w:bdr w:val="none" w:sz="0" w:space="0" w:color="auto" w:frame="1"/>
          <w:lang w:eastAsia="pl-PL"/>
        </w:rPr>
        <w:tab/>
        <w:t>karmi i ubiera dzieci,</w:t>
      </w:r>
    </w:p>
    <w:p w14:paraId="6EC985FE" w14:textId="30798333" w:rsidR="00296B77" w:rsidRPr="00296B77" w:rsidRDefault="00296B77" w:rsidP="00296B77">
      <w:pPr>
        <w:spacing w:after="0" w:line="360" w:lineRule="auto"/>
        <w:jc w:val="both"/>
        <w:textAlignment w:val="top"/>
        <w:rPr>
          <w:rFonts w:ascii="Times New Roman" w:eastAsia="Times New Roman" w:hAnsi="Times New Roman"/>
          <w:b w:val="0"/>
          <w:color w:val="000000" w:themeColor="text1"/>
          <w:sz w:val="24"/>
          <w:bdr w:val="none" w:sz="0" w:space="0" w:color="auto" w:frame="1"/>
          <w:lang w:eastAsia="pl-PL"/>
        </w:rPr>
      </w:pPr>
      <w:r w:rsidRPr="00296B77">
        <w:rPr>
          <w:rFonts w:ascii="Times New Roman" w:eastAsia="Times New Roman" w:hAnsi="Times New Roman"/>
          <w:b w:val="0"/>
          <w:color w:val="000000" w:themeColor="text1"/>
          <w:sz w:val="24"/>
          <w:bdr w:val="none" w:sz="0" w:space="0" w:color="auto" w:frame="1"/>
          <w:lang w:eastAsia="pl-PL"/>
        </w:rPr>
        <w:t>8.</w:t>
      </w:r>
      <w:r w:rsidRPr="00296B77">
        <w:rPr>
          <w:rFonts w:ascii="Times New Roman" w:eastAsia="Times New Roman" w:hAnsi="Times New Roman"/>
          <w:b w:val="0"/>
          <w:color w:val="000000" w:themeColor="text1"/>
          <w:sz w:val="24"/>
          <w:bdr w:val="none" w:sz="0" w:space="0" w:color="auto" w:frame="1"/>
          <w:lang w:eastAsia="pl-PL"/>
        </w:rPr>
        <w:tab/>
        <w:t>organizuje czas, przeprowadza zajęcia edukacyjne i wychodzi na spacery.</w:t>
      </w:r>
    </w:p>
    <w:p w14:paraId="71EAF03D" w14:textId="4005397F" w:rsidR="00221BB8" w:rsidRPr="00296B77" w:rsidRDefault="00221BB8" w:rsidP="002D08F4">
      <w:pPr>
        <w:spacing w:after="0" w:line="360" w:lineRule="auto"/>
        <w:jc w:val="both"/>
        <w:textAlignment w:val="top"/>
        <w:rPr>
          <w:rFonts w:ascii="Times New Roman" w:eastAsia="Times New Roman" w:hAnsi="Times New Roman"/>
          <w:b w:val="0"/>
          <w:strike/>
          <w:color w:val="000000" w:themeColor="text1"/>
          <w:sz w:val="24"/>
          <w:lang w:eastAsia="pl-PL"/>
        </w:rPr>
      </w:pPr>
      <w:r w:rsidRPr="00296B77">
        <w:rPr>
          <w:rFonts w:ascii="Times New Roman" w:eastAsia="Times New Roman" w:hAnsi="Times New Roman"/>
          <w:b w:val="0"/>
          <w:color w:val="000000" w:themeColor="text1"/>
          <w:sz w:val="24"/>
          <w:lang w:eastAsia="pl-PL"/>
        </w:rPr>
        <w:t> </w:t>
      </w:r>
    </w:p>
    <w:p w14:paraId="5D0F51E3" w14:textId="77777777" w:rsidR="00221BB8" w:rsidRPr="00C15266" w:rsidRDefault="00221BB8" w:rsidP="007D3A15">
      <w:pPr>
        <w:spacing w:after="0" w:line="360" w:lineRule="auto"/>
        <w:jc w:val="center"/>
        <w:textAlignment w:val="top"/>
        <w:rPr>
          <w:rFonts w:ascii="Times New Roman" w:eastAsia="Times New Roman" w:hAnsi="Times New Roman"/>
          <w:b w:val="0"/>
          <w:color w:val="373636"/>
          <w:sz w:val="24"/>
          <w:lang w:eastAsia="pl-PL"/>
        </w:rPr>
      </w:pPr>
      <w:r w:rsidRPr="00C15266">
        <w:rPr>
          <w:rFonts w:ascii="Times New Roman" w:eastAsia="Times New Roman" w:hAnsi="Times New Roman"/>
          <w:bCs/>
          <w:color w:val="333333"/>
          <w:sz w:val="24"/>
          <w:bdr w:val="none" w:sz="0" w:space="0" w:color="auto" w:frame="1"/>
          <w:lang w:eastAsia="pl-PL"/>
        </w:rPr>
        <w:t>§ 17</w:t>
      </w:r>
    </w:p>
    <w:p w14:paraId="2FC569E0" w14:textId="1A87EE51" w:rsidR="00221BB8" w:rsidRPr="00C15266"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C15266">
        <w:rPr>
          <w:rFonts w:ascii="Times New Roman" w:eastAsia="Times New Roman" w:hAnsi="Times New Roman"/>
          <w:b w:val="0"/>
          <w:color w:val="333333"/>
          <w:sz w:val="24"/>
          <w:bdr w:val="none" w:sz="0" w:space="0" w:color="auto" w:frame="1"/>
          <w:lang w:eastAsia="pl-PL"/>
        </w:rPr>
        <w:t>1. Podstawowymi zadaniami opiekunów jest:</w:t>
      </w:r>
    </w:p>
    <w:p w14:paraId="437B8C3E" w14:textId="0A0874B3" w:rsidR="00221BB8" w:rsidRPr="00C15266" w:rsidRDefault="00221BB8" w:rsidP="00C22D48">
      <w:pPr>
        <w:numPr>
          <w:ilvl w:val="0"/>
          <w:numId w:val="3"/>
        </w:numPr>
        <w:spacing w:after="0" w:line="360" w:lineRule="auto"/>
        <w:ind w:left="525"/>
        <w:jc w:val="both"/>
        <w:rPr>
          <w:rFonts w:ascii="Times New Roman" w:eastAsia="Times New Roman" w:hAnsi="Times New Roman"/>
          <w:b w:val="0"/>
          <w:color w:val="373636"/>
          <w:sz w:val="24"/>
          <w:lang w:eastAsia="pl-PL"/>
        </w:rPr>
      </w:pPr>
      <w:bookmarkStart w:id="0" w:name="_Hlk78962946"/>
      <w:r w:rsidRPr="00C15266">
        <w:rPr>
          <w:rFonts w:ascii="Times New Roman" w:eastAsia="Times New Roman" w:hAnsi="Times New Roman"/>
          <w:b w:val="0"/>
          <w:color w:val="333333"/>
          <w:sz w:val="24"/>
          <w:bdr w:val="none" w:sz="0" w:space="0" w:color="auto" w:frame="1"/>
          <w:lang w:eastAsia="pl-PL"/>
        </w:rPr>
        <w:t>dbałość o sprawne działanie placówki jako instytucji publicznej, utrzymanie ładu</w:t>
      </w:r>
      <w:r w:rsidR="002D08F4" w:rsidRPr="00C15266">
        <w:rPr>
          <w:rFonts w:ascii="Times New Roman" w:eastAsia="Times New Roman" w:hAnsi="Times New Roman"/>
          <w:b w:val="0"/>
          <w:color w:val="333333"/>
          <w:sz w:val="24"/>
          <w:bdr w:val="none" w:sz="0" w:space="0" w:color="auto" w:frame="1"/>
          <w:lang w:eastAsia="pl-PL"/>
        </w:rPr>
        <w:t xml:space="preserve"> i </w:t>
      </w:r>
      <w:r w:rsidRPr="00C15266">
        <w:rPr>
          <w:rFonts w:ascii="Times New Roman" w:eastAsia="Times New Roman" w:hAnsi="Times New Roman"/>
          <w:b w:val="0"/>
          <w:color w:val="333333"/>
          <w:sz w:val="24"/>
          <w:bdr w:val="none" w:sz="0" w:space="0" w:color="auto" w:frame="1"/>
          <w:lang w:eastAsia="pl-PL"/>
        </w:rPr>
        <w:t>czystości</w:t>
      </w:r>
      <w:r w:rsidR="002D08F4" w:rsidRPr="00C15266">
        <w:rPr>
          <w:rFonts w:ascii="Times New Roman" w:eastAsia="Times New Roman" w:hAnsi="Times New Roman"/>
          <w:b w:val="0"/>
          <w:color w:val="333333"/>
          <w:sz w:val="24"/>
          <w:bdr w:val="none" w:sz="0" w:space="0" w:color="auto" w:frame="1"/>
          <w:lang w:eastAsia="pl-PL"/>
        </w:rPr>
        <w:t xml:space="preserve"> w </w:t>
      </w:r>
      <w:r w:rsidRPr="00C15266">
        <w:rPr>
          <w:rFonts w:ascii="Times New Roman" w:eastAsia="Times New Roman" w:hAnsi="Times New Roman"/>
          <w:b w:val="0"/>
          <w:color w:val="333333"/>
          <w:sz w:val="24"/>
          <w:bdr w:val="none" w:sz="0" w:space="0" w:color="auto" w:frame="1"/>
          <w:lang w:eastAsia="pl-PL"/>
        </w:rPr>
        <w:t>budynku</w:t>
      </w:r>
      <w:r w:rsidR="002D08F4" w:rsidRPr="00C15266">
        <w:rPr>
          <w:rFonts w:ascii="Times New Roman" w:eastAsia="Times New Roman" w:hAnsi="Times New Roman"/>
          <w:b w:val="0"/>
          <w:color w:val="333333"/>
          <w:sz w:val="24"/>
          <w:bdr w:val="none" w:sz="0" w:space="0" w:color="auto" w:frame="1"/>
          <w:lang w:eastAsia="pl-PL"/>
        </w:rPr>
        <w:t xml:space="preserve"> i </w:t>
      </w:r>
      <w:r w:rsidRPr="00C15266">
        <w:rPr>
          <w:rFonts w:ascii="Times New Roman" w:eastAsia="Times New Roman" w:hAnsi="Times New Roman"/>
          <w:b w:val="0"/>
          <w:color w:val="333333"/>
          <w:sz w:val="24"/>
          <w:bdr w:val="none" w:sz="0" w:space="0" w:color="auto" w:frame="1"/>
          <w:lang w:eastAsia="pl-PL"/>
        </w:rPr>
        <w:t>otoczeniu,</w:t>
      </w:r>
    </w:p>
    <w:p w14:paraId="75C00681" w14:textId="397EC904" w:rsidR="00221BB8" w:rsidRPr="00C15266" w:rsidRDefault="00221BB8" w:rsidP="00C22D48">
      <w:pPr>
        <w:numPr>
          <w:ilvl w:val="0"/>
          <w:numId w:val="3"/>
        </w:numPr>
        <w:spacing w:after="0" w:line="360" w:lineRule="auto"/>
        <w:ind w:left="525"/>
        <w:jc w:val="both"/>
        <w:rPr>
          <w:rFonts w:ascii="Times New Roman" w:eastAsia="Times New Roman" w:hAnsi="Times New Roman"/>
          <w:b w:val="0"/>
          <w:color w:val="373636"/>
          <w:sz w:val="24"/>
          <w:lang w:eastAsia="pl-PL"/>
        </w:rPr>
      </w:pPr>
      <w:r w:rsidRPr="00C15266">
        <w:rPr>
          <w:rFonts w:ascii="Times New Roman" w:eastAsia="Times New Roman" w:hAnsi="Times New Roman"/>
          <w:b w:val="0"/>
          <w:color w:val="333333"/>
          <w:sz w:val="24"/>
          <w:bdr w:val="none" w:sz="0" w:space="0" w:color="auto" w:frame="1"/>
          <w:lang w:eastAsia="pl-PL"/>
        </w:rPr>
        <w:t>dbałość o zdrowie, bezpieczeństwo</w:t>
      </w:r>
      <w:r w:rsidR="002D08F4" w:rsidRPr="00C15266">
        <w:rPr>
          <w:rFonts w:ascii="Times New Roman" w:eastAsia="Times New Roman" w:hAnsi="Times New Roman"/>
          <w:b w:val="0"/>
          <w:color w:val="333333"/>
          <w:sz w:val="24"/>
          <w:bdr w:val="none" w:sz="0" w:space="0" w:color="auto" w:frame="1"/>
          <w:lang w:eastAsia="pl-PL"/>
        </w:rPr>
        <w:t xml:space="preserve"> i </w:t>
      </w:r>
      <w:r w:rsidRPr="00C15266">
        <w:rPr>
          <w:rFonts w:ascii="Times New Roman" w:eastAsia="Times New Roman" w:hAnsi="Times New Roman"/>
          <w:b w:val="0"/>
          <w:color w:val="333333"/>
          <w:sz w:val="24"/>
          <w:bdr w:val="none" w:sz="0" w:space="0" w:color="auto" w:frame="1"/>
          <w:lang w:eastAsia="pl-PL"/>
        </w:rPr>
        <w:t>dobre samopoczucie wszystkich wychowanków żłobka,</w:t>
      </w:r>
    </w:p>
    <w:p w14:paraId="62C676DA" w14:textId="7E5C82EA" w:rsidR="00221BB8" w:rsidRPr="00C15266" w:rsidRDefault="00221BB8" w:rsidP="00C22D48">
      <w:pPr>
        <w:numPr>
          <w:ilvl w:val="0"/>
          <w:numId w:val="3"/>
        </w:numPr>
        <w:spacing w:after="0" w:line="360" w:lineRule="auto"/>
        <w:ind w:left="525"/>
        <w:jc w:val="both"/>
        <w:rPr>
          <w:rFonts w:ascii="Times New Roman" w:eastAsia="Times New Roman" w:hAnsi="Times New Roman"/>
          <w:b w:val="0"/>
          <w:color w:val="373636"/>
          <w:sz w:val="24"/>
          <w:lang w:eastAsia="pl-PL"/>
        </w:rPr>
      </w:pPr>
      <w:r w:rsidRPr="00C15266">
        <w:rPr>
          <w:rFonts w:ascii="Times New Roman" w:eastAsia="Times New Roman" w:hAnsi="Times New Roman"/>
          <w:b w:val="0"/>
          <w:color w:val="333333"/>
          <w:sz w:val="24"/>
          <w:bdr w:val="none" w:sz="0" w:space="0" w:color="auto" w:frame="1"/>
          <w:lang w:eastAsia="pl-PL"/>
        </w:rPr>
        <w:t>współpraca ze sobą</w:t>
      </w:r>
      <w:r w:rsidR="002D08F4" w:rsidRPr="00C15266">
        <w:rPr>
          <w:rFonts w:ascii="Times New Roman" w:eastAsia="Times New Roman" w:hAnsi="Times New Roman"/>
          <w:b w:val="0"/>
          <w:color w:val="333333"/>
          <w:sz w:val="24"/>
          <w:bdr w:val="none" w:sz="0" w:space="0" w:color="auto" w:frame="1"/>
          <w:lang w:eastAsia="pl-PL"/>
        </w:rPr>
        <w:t xml:space="preserve"> w </w:t>
      </w:r>
      <w:r w:rsidRPr="00C15266">
        <w:rPr>
          <w:rFonts w:ascii="Times New Roman" w:eastAsia="Times New Roman" w:hAnsi="Times New Roman"/>
          <w:b w:val="0"/>
          <w:color w:val="333333"/>
          <w:sz w:val="24"/>
          <w:bdr w:val="none" w:sz="0" w:space="0" w:color="auto" w:frame="1"/>
          <w:lang w:eastAsia="pl-PL"/>
        </w:rPr>
        <w:t>zakresie opieki</w:t>
      </w:r>
      <w:r w:rsidR="002D08F4" w:rsidRPr="00C15266">
        <w:rPr>
          <w:rFonts w:ascii="Times New Roman" w:eastAsia="Times New Roman" w:hAnsi="Times New Roman"/>
          <w:b w:val="0"/>
          <w:color w:val="333333"/>
          <w:sz w:val="24"/>
          <w:bdr w:val="none" w:sz="0" w:space="0" w:color="auto" w:frame="1"/>
          <w:lang w:eastAsia="pl-PL"/>
        </w:rPr>
        <w:t xml:space="preserve"> i </w:t>
      </w:r>
      <w:r w:rsidRPr="00C15266">
        <w:rPr>
          <w:rFonts w:ascii="Times New Roman" w:eastAsia="Times New Roman" w:hAnsi="Times New Roman"/>
          <w:b w:val="0"/>
          <w:color w:val="333333"/>
          <w:sz w:val="24"/>
          <w:bdr w:val="none" w:sz="0" w:space="0" w:color="auto" w:frame="1"/>
          <w:lang w:eastAsia="pl-PL"/>
        </w:rPr>
        <w:t>wychowania dzieci,</w:t>
      </w:r>
    </w:p>
    <w:p w14:paraId="72CA69ED" w14:textId="6BCE4DF3" w:rsidR="00221BB8" w:rsidRPr="00C15266" w:rsidRDefault="00221BB8" w:rsidP="00C22D48">
      <w:pPr>
        <w:numPr>
          <w:ilvl w:val="0"/>
          <w:numId w:val="3"/>
        </w:numPr>
        <w:spacing w:after="0" w:line="360" w:lineRule="auto"/>
        <w:ind w:left="525"/>
        <w:jc w:val="both"/>
        <w:rPr>
          <w:rFonts w:ascii="Times New Roman" w:eastAsia="Times New Roman" w:hAnsi="Times New Roman"/>
          <w:b w:val="0"/>
          <w:color w:val="373636"/>
          <w:sz w:val="24"/>
          <w:lang w:eastAsia="pl-PL"/>
        </w:rPr>
      </w:pPr>
      <w:r w:rsidRPr="00C15266">
        <w:rPr>
          <w:rFonts w:ascii="Times New Roman" w:eastAsia="Times New Roman" w:hAnsi="Times New Roman"/>
          <w:b w:val="0"/>
          <w:color w:val="333333"/>
          <w:sz w:val="24"/>
          <w:bdr w:val="none" w:sz="0" w:space="0" w:color="auto" w:frame="1"/>
          <w:lang w:eastAsia="pl-PL"/>
        </w:rPr>
        <w:t>rzetelne wykonywanie wszystkich zadań zawartych</w:t>
      </w:r>
      <w:r w:rsidR="002D08F4" w:rsidRPr="00C15266">
        <w:rPr>
          <w:rFonts w:ascii="Times New Roman" w:eastAsia="Times New Roman" w:hAnsi="Times New Roman"/>
          <w:b w:val="0"/>
          <w:color w:val="333333"/>
          <w:sz w:val="24"/>
          <w:bdr w:val="none" w:sz="0" w:space="0" w:color="auto" w:frame="1"/>
          <w:lang w:eastAsia="pl-PL"/>
        </w:rPr>
        <w:t xml:space="preserve"> w </w:t>
      </w:r>
      <w:r w:rsidRPr="00C15266">
        <w:rPr>
          <w:rFonts w:ascii="Times New Roman" w:eastAsia="Times New Roman" w:hAnsi="Times New Roman"/>
          <w:b w:val="0"/>
          <w:color w:val="333333"/>
          <w:sz w:val="24"/>
          <w:bdr w:val="none" w:sz="0" w:space="0" w:color="auto" w:frame="1"/>
          <w:lang w:eastAsia="pl-PL"/>
        </w:rPr>
        <w:t>szczegółowym zakresie obowiązkó</w:t>
      </w:r>
      <w:r w:rsidR="007D3A15" w:rsidRPr="00C15266">
        <w:rPr>
          <w:rFonts w:ascii="Times New Roman" w:eastAsia="Times New Roman" w:hAnsi="Times New Roman"/>
          <w:b w:val="0"/>
          <w:color w:val="333333"/>
          <w:sz w:val="24"/>
          <w:bdr w:val="none" w:sz="0" w:space="0" w:color="auto" w:frame="1"/>
          <w:lang w:eastAsia="pl-PL"/>
        </w:rPr>
        <w:t>w określonym przez Założyciela/</w:t>
      </w:r>
      <w:r w:rsidRPr="00C15266">
        <w:rPr>
          <w:rFonts w:ascii="Times New Roman" w:eastAsia="Times New Roman" w:hAnsi="Times New Roman"/>
          <w:b w:val="0"/>
          <w:color w:val="333333"/>
          <w:sz w:val="24"/>
          <w:bdr w:val="none" w:sz="0" w:space="0" w:color="auto" w:frame="1"/>
          <w:lang w:eastAsia="pl-PL"/>
        </w:rPr>
        <w:t>Dyrektora placówki, którego odpis przechowywany jest</w:t>
      </w:r>
      <w:r w:rsidR="002D08F4" w:rsidRPr="00C15266">
        <w:rPr>
          <w:rFonts w:ascii="Times New Roman" w:eastAsia="Times New Roman" w:hAnsi="Times New Roman"/>
          <w:b w:val="0"/>
          <w:color w:val="333333"/>
          <w:sz w:val="24"/>
          <w:bdr w:val="none" w:sz="0" w:space="0" w:color="auto" w:frame="1"/>
          <w:lang w:eastAsia="pl-PL"/>
        </w:rPr>
        <w:t xml:space="preserve"> w </w:t>
      </w:r>
      <w:r w:rsidRPr="00C15266">
        <w:rPr>
          <w:rFonts w:ascii="Times New Roman" w:eastAsia="Times New Roman" w:hAnsi="Times New Roman"/>
          <w:b w:val="0"/>
          <w:color w:val="333333"/>
          <w:sz w:val="24"/>
          <w:bdr w:val="none" w:sz="0" w:space="0" w:color="auto" w:frame="1"/>
          <w:lang w:eastAsia="pl-PL"/>
        </w:rPr>
        <w:t>aktach osobowych pracownika, oraz innych zadań</w:t>
      </w:r>
      <w:r w:rsidR="001B22E7">
        <w:rPr>
          <w:rFonts w:ascii="Times New Roman" w:eastAsia="Times New Roman" w:hAnsi="Times New Roman"/>
          <w:b w:val="0"/>
          <w:color w:val="333333"/>
          <w:sz w:val="24"/>
          <w:bdr w:val="none" w:sz="0" w:space="0" w:color="auto" w:frame="1"/>
          <w:lang w:eastAsia="pl-PL"/>
        </w:rPr>
        <w:t>,</w:t>
      </w:r>
      <w:r w:rsidRPr="00C15266">
        <w:rPr>
          <w:rFonts w:ascii="Times New Roman" w:eastAsia="Times New Roman" w:hAnsi="Times New Roman"/>
          <w:b w:val="0"/>
          <w:color w:val="333333"/>
          <w:sz w:val="24"/>
          <w:bdr w:val="none" w:sz="0" w:space="0" w:color="auto" w:frame="1"/>
          <w:lang w:eastAsia="pl-PL"/>
        </w:rPr>
        <w:t xml:space="preserve"> jeżeli zostały one zlecone przez Założyciela/ Dyrektora</w:t>
      </w:r>
      <w:r w:rsidR="002D08F4" w:rsidRPr="00C15266">
        <w:rPr>
          <w:rFonts w:ascii="Times New Roman" w:eastAsia="Times New Roman" w:hAnsi="Times New Roman"/>
          <w:b w:val="0"/>
          <w:color w:val="333333"/>
          <w:sz w:val="24"/>
          <w:bdr w:val="none" w:sz="0" w:space="0" w:color="auto" w:frame="1"/>
          <w:lang w:eastAsia="pl-PL"/>
        </w:rPr>
        <w:t xml:space="preserve"> i </w:t>
      </w:r>
      <w:r w:rsidRPr="00C15266">
        <w:rPr>
          <w:rFonts w:ascii="Times New Roman" w:eastAsia="Times New Roman" w:hAnsi="Times New Roman"/>
          <w:b w:val="0"/>
          <w:color w:val="333333"/>
          <w:sz w:val="24"/>
          <w:bdr w:val="none" w:sz="0" w:space="0" w:color="auto" w:frame="1"/>
          <w:lang w:eastAsia="pl-PL"/>
        </w:rPr>
        <w:t>są związane</w:t>
      </w:r>
      <w:r w:rsidR="002D08F4" w:rsidRPr="00C15266">
        <w:rPr>
          <w:rFonts w:ascii="Times New Roman" w:eastAsia="Times New Roman" w:hAnsi="Times New Roman"/>
          <w:b w:val="0"/>
          <w:color w:val="333333"/>
          <w:sz w:val="24"/>
          <w:bdr w:val="none" w:sz="0" w:space="0" w:color="auto" w:frame="1"/>
          <w:lang w:eastAsia="pl-PL"/>
        </w:rPr>
        <w:t xml:space="preserve"> z </w:t>
      </w:r>
      <w:r w:rsidRPr="00C15266">
        <w:rPr>
          <w:rFonts w:ascii="Times New Roman" w:eastAsia="Times New Roman" w:hAnsi="Times New Roman"/>
          <w:b w:val="0"/>
          <w:color w:val="333333"/>
          <w:sz w:val="24"/>
          <w:bdr w:val="none" w:sz="0" w:space="0" w:color="auto" w:frame="1"/>
          <w:lang w:eastAsia="pl-PL"/>
        </w:rPr>
        <w:t>prawidłową organizacją pracy żłobka.</w:t>
      </w:r>
    </w:p>
    <w:bookmarkEnd w:id="0"/>
    <w:p w14:paraId="5A4E960B" w14:textId="365FA62C" w:rsidR="00221BB8" w:rsidRPr="002D08F4" w:rsidRDefault="00221BB8" w:rsidP="007D3A15">
      <w:pPr>
        <w:spacing w:after="0" w:line="360" w:lineRule="auto"/>
        <w:jc w:val="center"/>
        <w:outlineLvl w:val="1"/>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ROZDZIAŁ VI</w:t>
      </w:r>
    </w:p>
    <w:p w14:paraId="13DF0209" w14:textId="374A72C4" w:rsidR="00221BB8" w:rsidRPr="002D08F4" w:rsidRDefault="00221BB8" w:rsidP="007D3A15">
      <w:pPr>
        <w:spacing w:after="0" w:line="360" w:lineRule="auto"/>
        <w:jc w:val="center"/>
        <w:outlineLvl w:val="3"/>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u w:val="single"/>
          <w:bdr w:val="none" w:sz="0" w:space="0" w:color="auto" w:frame="1"/>
          <w:lang w:eastAsia="pl-PL"/>
        </w:rPr>
        <w:t>Rodzice/Prawni opiekunowie</w:t>
      </w:r>
      <w:r w:rsidR="002D08F4">
        <w:rPr>
          <w:rFonts w:ascii="Times New Roman" w:eastAsia="Times New Roman" w:hAnsi="Times New Roman"/>
          <w:bCs/>
          <w:color w:val="333333"/>
          <w:sz w:val="24"/>
          <w:u w:val="single"/>
          <w:bdr w:val="none" w:sz="0" w:space="0" w:color="auto" w:frame="1"/>
          <w:lang w:eastAsia="pl-PL"/>
        </w:rPr>
        <w:t xml:space="preserve"> i </w:t>
      </w:r>
      <w:r w:rsidRPr="002D08F4">
        <w:rPr>
          <w:rFonts w:ascii="Times New Roman" w:eastAsia="Times New Roman" w:hAnsi="Times New Roman"/>
          <w:bCs/>
          <w:color w:val="333333"/>
          <w:sz w:val="24"/>
          <w:u w:val="single"/>
          <w:bdr w:val="none" w:sz="0" w:space="0" w:color="auto" w:frame="1"/>
          <w:lang w:eastAsia="pl-PL"/>
        </w:rPr>
        <w:t>Opiekunki</w:t>
      </w:r>
    </w:p>
    <w:p w14:paraId="6D5DC52B" w14:textId="77777777" w:rsidR="00221BB8" w:rsidRPr="002D08F4" w:rsidRDefault="00221BB8" w:rsidP="007D3A15">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18</w:t>
      </w:r>
    </w:p>
    <w:p w14:paraId="416201C6" w14:textId="284872B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Rodzice/Prawni opiekunowie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Opiekunki współdziałają ze sobą</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celu skutecznego</w:t>
      </w:r>
      <w:r w:rsidR="00B262C9" w:rsidRPr="002D08F4">
        <w:rPr>
          <w:rFonts w:ascii="Times New Roman" w:eastAsia="Times New Roman" w:hAnsi="Times New Roman"/>
          <w:b w:val="0"/>
          <w:color w:val="373636"/>
          <w:sz w:val="24"/>
          <w:lang w:eastAsia="pl-PL"/>
        </w:rPr>
        <w:t xml:space="preserve"> </w:t>
      </w:r>
      <w:r w:rsidRPr="002D08F4">
        <w:rPr>
          <w:rFonts w:ascii="Times New Roman" w:eastAsia="Times New Roman" w:hAnsi="Times New Roman"/>
          <w:b w:val="0"/>
          <w:color w:val="333333"/>
          <w:sz w:val="24"/>
          <w:bdr w:val="none" w:sz="0" w:space="0" w:color="auto" w:frame="1"/>
          <w:lang w:eastAsia="pl-PL"/>
        </w:rPr>
        <w:t>oddziaływania opiekuńczego, edukacyjnego</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wychowawczego na dziecko oraz określania drogi jego indywidualnego rozwoju.</w:t>
      </w:r>
    </w:p>
    <w:p w14:paraId="67EAEC35"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Formy współdziałania to:</w:t>
      </w:r>
    </w:p>
    <w:p w14:paraId="3A74A0F2" w14:textId="2ADA0684"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a) zebrania ogólne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grupowe</w:t>
      </w:r>
    </w:p>
    <w:p w14:paraId="274F28C6" w14:textId="6A087B84"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b) kontakty indywidualne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Założycielem</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Opiekunami</w:t>
      </w:r>
    </w:p>
    <w:p w14:paraId="22DC0B00"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c) zajęcia otwarte</w:t>
      </w:r>
    </w:p>
    <w:p w14:paraId="6E9EB505"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d) spotkania ze specjalistami np. psycholog, pedagog, lekarz itp.</w:t>
      </w:r>
    </w:p>
    <w:p w14:paraId="59937F98" w14:textId="1C6DC7D8"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e) imprezy</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uroczystości połączone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prezentacją umiejętności artystycznych dzieci</w:t>
      </w:r>
    </w:p>
    <w:p w14:paraId="0A92D0F3" w14:textId="42DBE4D3"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f) pisemne informacje o rozwoju dziecka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formie listów</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opinii</w:t>
      </w:r>
    </w:p>
    <w:p w14:paraId="3D66AEE1"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g) gazetki informacyjne dla rodziców</w:t>
      </w:r>
    </w:p>
    <w:p w14:paraId="274FB4D9"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h) spotkania integracyjne, festyny</w:t>
      </w:r>
    </w:p>
    <w:p w14:paraId="37D9AAC5" w14:textId="05B55396"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i) inne formy stosowane</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pedagogice.</w:t>
      </w:r>
    </w:p>
    <w:p w14:paraId="34791B6A"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Rodzice/Prawni opiekunowie mają prawo do:</w:t>
      </w:r>
    </w:p>
    <w:p w14:paraId="251D6ECD" w14:textId="78BF2392"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lastRenderedPageBreak/>
        <w:t>znajomości założeń</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zadań wynikających</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realizacji programu wychowania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danym oddziale żłobkowym</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programu rozwoju placówki,</w:t>
      </w:r>
    </w:p>
    <w:p w14:paraId="75307846" w14:textId="77777777"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uzyskiwania od Opiekunek rzetelnej informacji na temat rozwoju swojego dziecka, postępów edukacyjnych, wychowawczych, prezentowanych postaw społecznych,</w:t>
      </w:r>
    </w:p>
    <w:p w14:paraId="5F831269" w14:textId="7E2301CC"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uzyskiwania od Opiekunek porad</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wskazówek odnośnie przyczyn trudności wychowawczych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sposobów udzielania dziecku wsparcia,</w:t>
      </w:r>
    </w:p>
    <w:p w14:paraId="42661F16" w14:textId="2998F0B9"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otrzymywania pomocy pedagogicznej, psychologicznej oraz innej zgodnej</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ich potrzebami</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miarę możliwości żłobka,</w:t>
      </w:r>
    </w:p>
    <w:p w14:paraId="62C359C5" w14:textId="1FC02218"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wzbogacania ceremoniału</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zwyczajów żłobka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oparciu o tradycje środowiska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regionu,</w:t>
      </w:r>
    </w:p>
    <w:p w14:paraId="7B57BF0B" w14:textId="0510A63B"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udziału we wspólnych spotkaniach</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okazji uroczystości</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 imprez, wycieczek, spacerów</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innych,</w:t>
      </w:r>
    </w:p>
    <w:p w14:paraId="7048F916" w14:textId="051AAE19"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wyrażania opinii na temat żywienia, wypoczynku, organizacji zabaw</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zajęć, oraz poziomu prowadzonych zajęć dodatkowych,</w:t>
      </w:r>
    </w:p>
    <w:p w14:paraId="3A88B701" w14:textId="668A51F7"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zgłaszania Założycielowi własnych propozycji zajęć dodatkowych oraz dodatkowej oferty opiekuńczej, wychowawczej</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rekreacyjnej żłobka,</w:t>
      </w:r>
    </w:p>
    <w:p w14:paraId="29E17E80" w14:textId="77777777"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ubezpieczenia swoich dzieci, za pośrednictwem placówki od następstw nieszczęśliwych wypadków, ponosząc jednocześnie koszty tego ubezpieczenia,</w:t>
      </w:r>
    </w:p>
    <w:p w14:paraId="4ABEC5DF" w14:textId="320E8605" w:rsidR="00221BB8" w:rsidRPr="002D08F4" w:rsidRDefault="00221BB8" w:rsidP="002D08F4">
      <w:pPr>
        <w:numPr>
          <w:ilvl w:val="0"/>
          <w:numId w:val="5"/>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wyboru zajęć dodatkowych oraz zajęć proponowanych</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pełnej gamy dodatkowej oferty opiekuńczej, wychowawczej</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rekreacyjnej żłobka.</w:t>
      </w:r>
    </w:p>
    <w:p w14:paraId="13B9DFE5" w14:textId="363C52D9" w:rsidR="00B262C9" w:rsidRPr="002D08F4" w:rsidRDefault="00B262C9" w:rsidP="007D3A15">
      <w:pPr>
        <w:numPr>
          <w:ilvl w:val="0"/>
          <w:numId w:val="5"/>
        </w:numPr>
        <w:tabs>
          <w:tab w:val="clear" w:pos="720"/>
        </w:tabs>
        <w:spacing w:after="0" w:line="360" w:lineRule="auto"/>
        <w:ind w:left="567"/>
        <w:jc w:val="both"/>
        <w:rPr>
          <w:rFonts w:ascii="Times New Roman" w:hAnsi="Times New Roman"/>
          <w:b w:val="0"/>
          <w:sz w:val="24"/>
        </w:rPr>
      </w:pPr>
      <w:r w:rsidRPr="002D08F4">
        <w:rPr>
          <w:rFonts w:ascii="Times New Roman" w:hAnsi="Times New Roman"/>
          <w:b w:val="0"/>
          <w:sz w:val="24"/>
        </w:rPr>
        <w:t>udziału</w:t>
      </w:r>
      <w:r w:rsidR="002D08F4">
        <w:rPr>
          <w:rFonts w:ascii="Times New Roman" w:hAnsi="Times New Roman"/>
          <w:b w:val="0"/>
          <w:sz w:val="24"/>
        </w:rPr>
        <w:t xml:space="preserve"> w </w:t>
      </w:r>
      <w:r w:rsidRPr="002D08F4">
        <w:rPr>
          <w:rFonts w:ascii="Times New Roman" w:hAnsi="Times New Roman"/>
          <w:b w:val="0"/>
          <w:sz w:val="24"/>
        </w:rPr>
        <w:t>zajęciach (w tym zajęciach adaptacyjnych</w:t>
      </w:r>
      <w:r w:rsidR="002D08F4">
        <w:rPr>
          <w:rFonts w:ascii="Times New Roman" w:hAnsi="Times New Roman"/>
          <w:b w:val="0"/>
          <w:sz w:val="24"/>
        </w:rPr>
        <w:t xml:space="preserve"> i </w:t>
      </w:r>
      <w:r w:rsidRPr="002D08F4">
        <w:rPr>
          <w:rFonts w:ascii="Times New Roman" w:hAnsi="Times New Roman"/>
          <w:b w:val="0"/>
          <w:sz w:val="24"/>
        </w:rPr>
        <w:t>otwartych) prowadzonych</w:t>
      </w:r>
      <w:r w:rsidR="002D08F4">
        <w:rPr>
          <w:rFonts w:ascii="Times New Roman" w:hAnsi="Times New Roman"/>
          <w:b w:val="0"/>
          <w:sz w:val="24"/>
        </w:rPr>
        <w:t xml:space="preserve"> w </w:t>
      </w:r>
      <w:r w:rsidRPr="002D08F4">
        <w:rPr>
          <w:rFonts w:ascii="Times New Roman" w:hAnsi="Times New Roman"/>
          <w:b w:val="0"/>
          <w:sz w:val="24"/>
        </w:rPr>
        <w:t>Żłobku pod warunkiem wcześniejszego uzgodnienia</w:t>
      </w:r>
      <w:r w:rsidR="002D08F4">
        <w:rPr>
          <w:rFonts w:ascii="Times New Roman" w:hAnsi="Times New Roman"/>
          <w:b w:val="0"/>
          <w:sz w:val="24"/>
        </w:rPr>
        <w:t xml:space="preserve"> z </w:t>
      </w:r>
      <w:r w:rsidRPr="002D08F4">
        <w:rPr>
          <w:rFonts w:ascii="Times New Roman" w:hAnsi="Times New Roman"/>
          <w:b w:val="0"/>
          <w:sz w:val="24"/>
        </w:rPr>
        <w:t>Dyrektorem terminu oraz stosowania się do zaleceń kadry opiekuńczej świadczącej opiekę nad dziećmi</w:t>
      </w:r>
      <w:r w:rsidR="002D08F4">
        <w:rPr>
          <w:rFonts w:ascii="Times New Roman" w:hAnsi="Times New Roman"/>
          <w:b w:val="0"/>
          <w:sz w:val="24"/>
        </w:rPr>
        <w:t xml:space="preserve"> w </w:t>
      </w:r>
      <w:r w:rsidRPr="002D08F4">
        <w:rPr>
          <w:rFonts w:ascii="Times New Roman" w:hAnsi="Times New Roman"/>
          <w:b w:val="0"/>
          <w:sz w:val="24"/>
        </w:rPr>
        <w:t>trakcie prowadzonych zajęć.</w:t>
      </w:r>
    </w:p>
    <w:p w14:paraId="5CCF0C89"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Rodzice (prawni opiekunowie) mają obowiązek:</w:t>
      </w:r>
    </w:p>
    <w:p w14:paraId="0E20D464" w14:textId="0D6C738E"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przestrzegać zawartą ze żłobkiem umowę o świadczenie usług oraz postanowień Statutu żłobka</w:t>
      </w:r>
      <w:r w:rsidR="007D3A15">
        <w:rPr>
          <w:rFonts w:ascii="Times New Roman" w:eastAsia="Times New Roman" w:hAnsi="Times New Roman"/>
          <w:b w:val="0"/>
          <w:color w:val="333333"/>
          <w:sz w:val="24"/>
          <w:bdr w:val="none" w:sz="0" w:space="0" w:color="auto" w:frame="1"/>
          <w:lang w:eastAsia="pl-PL"/>
        </w:rPr>
        <w:t>,</w:t>
      </w:r>
    </w:p>
    <w:p w14:paraId="1C80B408" w14:textId="02092555"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ściśle współpracować</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Opiekunką prowadzącą grupę</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celu ujednolicenia oddziaływań wychowawczych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ustalania drogi indywidualnego rozwoju,</w:t>
      </w:r>
    </w:p>
    <w:p w14:paraId="1087571F" w14:textId="6B6A57FE"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przyprowadzać</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odbierać dziecko</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placówki przez rodziców lub pisemnie upoważnioną przez nich osobę (wymagane jest pisemne upoważnienie zawierające imię, nazwisko, numer dowodu tożsamości osoby upoważnionej oraz podpis rodzica), osoba upoważniona zobowiązana jest okazać przy odbiorze dziecka dowód tożsamości; Rodzice/ Prawni opiekunowie przejmują pełną odpowiedzialność prawną za bezpieczeństwo dziecka odbieranego przez</w:t>
      </w:r>
      <w:r w:rsidR="007D3A15">
        <w:rPr>
          <w:rFonts w:ascii="Times New Roman" w:eastAsia="Times New Roman" w:hAnsi="Times New Roman"/>
          <w:b w:val="0"/>
          <w:color w:val="333333"/>
          <w:sz w:val="24"/>
          <w:bdr w:val="none" w:sz="0" w:space="0" w:color="auto" w:frame="1"/>
          <w:lang w:eastAsia="pl-PL"/>
        </w:rPr>
        <w:t xml:space="preserve"> upoważnioną przez siebie osobę,</w:t>
      </w:r>
    </w:p>
    <w:p w14:paraId="33260D4A" w14:textId="0399651E"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lastRenderedPageBreak/>
        <w:t>przyprowadzać do żłobka wyłącznie dzieci zdrowe jak również przedstawiać na prośbę Założyciela lub Opiekunki zaświadczenie lekarskie potwierdzające, iż dziecko jest zdrowie</w:t>
      </w:r>
      <w:r w:rsidR="002D08F4">
        <w:rPr>
          <w:rFonts w:ascii="Times New Roman" w:eastAsia="Times New Roman" w:hAnsi="Times New Roman"/>
          <w:b w:val="0"/>
          <w:color w:val="333333"/>
          <w:sz w:val="24"/>
          <w:bdr w:val="none" w:sz="0" w:space="0" w:color="auto" w:frame="1"/>
          <w:lang w:eastAsia="pl-PL"/>
        </w:rPr>
        <w:t xml:space="preserve"> i </w:t>
      </w:r>
      <w:r w:rsidR="007D3A15">
        <w:rPr>
          <w:rFonts w:ascii="Times New Roman" w:eastAsia="Times New Roman" w:hAnsi="Times New Roman"/>
          <w:b w:val="0"/>
          <w:color w:val="333333"/>
          <w:sz w:val="24"/>
          <w:bdr w:val="none" w:sz="0" w:space="0" w:color="auto" w:frame="1"/>
          <w:lang w:eastAsia="pl-PL"/>
        </w:rPr>
        <w:t>może uczęszczać do żłobka,</w:t>
      </w:r>
    </w:p>
    <w:p w14:paraId="55D89F3B" w14:textId="301ADEDA"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informować o przyczynach nieobecności dziecka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 oraz niezwłocznie zawiadamiać o zatruciach pokarmowych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chorobach zakaźnych a także zgłaszać Założycielowi lub Opiekunce niedyspozycje dziecka zarówno fizyczne jak</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psychiczne,</w:t>
      </w:r>
    </w:p>
    <w:p w14:paraId="726181FB" w14:textId="78C6F046"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uczestniczyć</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zebraniach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innych formach współdziałania żłobka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rodziny dziecka mających na celu właściwy przepływ informacji oraz wypracowanie wspólnych działań edukacyjnych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wychowawczych,</w:t>
      </w:r>
    </w:p>
    <w:p w14:paraId="21C47B70" w14:textId="77777777"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na bieżąco informować Założyciela o zmianach adresu zamieszkania, telefonu kontaktowego,</w:t>
      </w:r>
    </w:p>
    <w:p w14:paraId="09C037E8" w14:textId="6052222D"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śledzić na bieżąco informacje umieszczone na tablicy ogłoszeń</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stronie internetowej żłobka,</w:t>
      </w:r>
    </w:p>
    <w:p w14:paraId="2E2D65F2" w14:textId="1499D3F9"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terminowo uiszczać odpłatność za pobyt dziecka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żłobku</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wybrane zajęcia dodatkowe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umową cywilno-prawną zawartą</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Założycielem placówki,</w:t>
      </w:r>
    </w:p>
    <w:p w14:paraId="1EACC444" w14:textId="2ABDB0ED"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respektować uchwały zespołu pracowników merytorycznych podjęte</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ramach ich kompetencji,</w:t>
      </w:r>
    </w:p>
    <w:p w14:paraId="64F225E4" w14:textId="0A940BCF"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zaopatrzyć dziecko</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odpowiednie ubranie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obuwie umożliwiające dziecku komfort</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bezpieczeństwo</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trakcie zabawy, nauki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pracy, codzienny pobyt na świeżym powietrzu, niezależnie od warunków pogodowych, oraz przebranie dziecka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razie „problemów fizjologicznych”,</w:t>
      </w:r>
    </w:p>
    <w:p w14:paraId="38A476B8" w14:textId="479D0F0B" w:rsidR="00221BB8" w:rsidRPr="002D08F4" w:rsidRDefault="00221BB8" w:rsidP="002D08F4">
      <w:pPr>
        <w:numPr>
          <w:ilvl w:val="0"/>
          <w:numId w:val="6"/>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zaopatrzyć dziecko</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jednorazowe pieluszki, mokre chusteczki, smoczki, butelki lub mleko modyfikowane, jeśli wymaga tego wiek</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aktualne potrzeby dziecka,</w:t>
      </w:r>
    </w:p>
    <w:p w14:paraId="186B30FC" w14:textId="6890D474" w:rsidR="00221BB8" w:rsidRPr="007463BF" w:rsidRDefault="00221BB8" w:rsidP="002D08F4">
      <w:pPr>
        <w:numPr>
          <w:ilvl w:val="0"/>
          <w:numId w:val="6"/>
        </w:numPr>
        <w:spacing w:after="0" w:line="360" w:lineRule="auto"/>
        <w:ind w:left="525"/>
        <w:jc w:val="both"/>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przyprowadzać dziecko do żłobka nie później niż do godziny 9.30</w:t>
      </w:r>
      <w:r w:rsidR="002D08F4" w:rsidRPr="007463BF">
        <w:rPr>
          <w:rFonts w:ascii="Times New Roman" w:eastAsia="Times New Roman" w:hAnsi="Times New Roman"/>
          <w:b w:val="0"/>
          <w:sz w:val="24"/>
          <w:bdr w:val="none" w:sz="0" w:space="0" w:color="auto" w:frame="1"/>
          <w:lang w:eastAsia="pl-PL"/>
        </w:rPr>
        <w:t xml:space="preserve"> i </w:t>
      </w:r>
      <w:r w:rsidRPr="007463BF">
        <w:rPr>
          <w:rFonts w:ascii="Times New Roman" w:eastAsia="Times New Roman" w:hAnsi="Times New Roman"/>
          <w:b w:val="0"/>
          <w:sz w:val="24"/>
          <w:bdr w:val="none" w:sz="0" w:space="0" w:color="auto" w:frame="1"/>
          <w:lang w:eastAsia="pl-PL"/>
        </w:rPr>
        <w:t>odbierać dziecko</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godzinach funkcjonowania żłobka</w:t>
      </w:r>
      <w:r w:rsidR="001B22E7">
        <w:rPr>
          <w:rFonts w:ascii="Times New Roman" w:eastAsia="Times New Roman" w:hAnsi="Times New Roman"/>
          <w:b w:val="0"/>
          <w:sz w:val="24"/>
          <w:bdr w:val="none" w:sz="0" w:space="0" w:color="auto" w:frame="1"/>
          <w:lang w:eastAsia="pl-PL"/>
        </w:rPr>
        <w:t>,</w:t>
      </w:r>
      <w:r w:rsidRPr="007463BF">
        <w:rPr>
          <w:rFonts w:ascii="Times New Roman" w:eastAsia="Times New Roman" w:hAnsi="Times New Roman"/>
          <w:b w:val="0"/>
          <w:sz w:val="24"/>
          <w:bdr w:val="none" w:sz="0" w:space="0" w:color="auto" w:frame="1"/>
          <w:lang w:eastAsia="pl-PL"/>
        </w:rPr>
        <w:t xml:space="preserve"> czyli do godziny 1</w:t>
      </w:r>
      <w:r w:rsidR="001B22E7">
        <w:rPr>
          <w:rFonts w:ascii="Times New Roman" w:eastAsia="Times New Roman" w:hAnsi="Times New Roman"/>
          <w:b w:val="0"/>
          <w:sz w:val="24"/>
          <w:bdr w:val="none" w:sz="0" w:space="0" w:color="auto" w:frame="1"/>
          <w:lang w:eastAsia="pl-PL"/>
        </w:rPr>
        <w:t>7</w:t>
      </w:r>
      <w:r w:rsidRPr="007463BF">
        <w:rPr>
          <w:rFonts w:ascii="Times New Roman" w:eastAsia="Times New Roman" w:hAnsi="Times New Roman"/>
          <w:b w:val="0"/>
          <w:sz w:val="24"/>
          <w:bdr w:val="none" w:sz="0" w:space="0" w:color="auto" w:frame="1"/>
          <w:lang w:eastAsia="pl-PL"/>
        </w:rPr>
        <w:t>.00 oraz nie pozostawiać dziecka</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żłobku dłużej niż 10 godzin</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ciągu jednego dnia.</w:t>
      </w:r>
    </w:p>
    <w:p w14:paraId="6342F99A" w14:textId="77777777" w:rsidR="00221BB8" w:rsidRPr="002D08F4" w:rsidRDefault="00221BB8" w:rsidP="007D3A15">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19</w:t>
      </w:r>
    </w:p>
    <w:p w14:paraId="1B6E82C8" w14:textId="7E7F78C2"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Do żłobka uczęszczają dzieci</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wieku od 20 tygodnia życia do 3 lat.</w:t>
      </w:r>
    </w:p>
    <w:p w14:paraId="799BF377" w14:textId="2DBA47AE"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2. Dzieci mają wszystkie prawa wynikające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Konwencji Praw Dziecka 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szczególności mają prawo do:</w:t>
      </w:r>
    </w:p>
    <w:p w14:paraId="6ED82100" w14:textId="2EC8E579"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w</w:t>
      </w:r>
      <w:r w:rsidR="00396DC3" w:rsidRPr="002D08F4">
        <w:rPr>
          <w:rFonts w:ascii="Times New Roman" w:eastAsia="Times New Roman" w:hAnsi="Times New Roman"/>
          <w:b w:val="0"/>
          <w:color w:val="333333"/>
          <w:sz w:val="24"/>
          <w:bdr w:val="none" w:sz="0" w:space="0" w:color="auto" w:frame="1"/>
          <w:lang w:eastAsia="pl-PL"/>
        </w:rPr>
        <w:t>ł</w:t>
      </w:r>
      <w:r w:rsidRPr="002D08F4">
        <w:rPr>
          <w:rFonts w:ascii="Times New Roman" w:eastAsia="Times New Roman" w:hAnsi="Times New Roman"/>
          <w:b w:val="0"/>
          <w:color w:val="333333"/>
          <w:sz w:val="24"/>
          <w:bdr w:val="none" w:sz="0" w:space="0" w:color="auto" w:frame="1"/>
          <w:lang w:eastAsia="pl-PL"/>
        </w:rPr>
        <w:t>aściwie zorganizowanego procesu opiekuńczo -wychowawczego uwzględniającego zasady higieny pracy umysłowej</w:t>
      </w:r>
      <w:r w:rsidR="007D3A15">
        <w:rPr>
          <w:rFonts w:ascii="Times New Roman" w:eastAsia="Times New Roman" w:hAnsi="Times New Roman"/>
          <w:b w:val="0"/>
          <w:color w:val="333333"/>
          <w:sz w:val="24"/>
          <w:bdr w:val="none" w:sz="0" w:space="0" w:color="auto" w:frame="1"/>
          <w:lang w:eastAsia="pl-PL"/>
        </w:rPr>
        <w:t>,</w:t>
      </w:r>
    </w:p>
    <w:p w14:paraId="7476F81B" w14:textId="6C1827EC"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akceptacji takim jakimi są</w:t>
      </w:r>
      <w:r w:rsidR="007D3A15">
        <w:rPr>
          <w:rFonts w:ascii="Times New Roman" w:eastAsia="Times New Roman" w:hAnsi="Times New Roman"/>
          <w:b w:val="0"/>
          <w:color w:val="333333"/>
          <w:sz w:val="24"/>
          <w:bdr w:val="none" w:sz="0" w:space="0" w:color="auto" w:frame="1"/>
          <w:lang w:eastAsia="pl-PL"/>
        </w:rPr>
        <w:t>,</w:t>
      </w:r>
    </w:p>
    <w:p w14:paraId="13190E6F" w14:textId="75C0882F"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lastRenderedPageBreak/>
        <w:t>ochrony przed wszelkimi formami przemocy fizycznej bądź psychicznej, czy zaniedbania ze strony dorosłych</w:t>
      </w:r>
      <w:r w:rsidR="007D3A15">
        <w:rPr>
          <w:rFonts w:ascii="Times New Roman" w:eastAsia="Times New Roman" w:hAnsi="Times New Roman"/>
          <w:b w:val="0"/>
          <w:color w:val="333333"/>
          <w:sz w:val="24"/>
          <w:bdr w:val="none" w:sz="0" w:space="0" w:color="auto" w:frame="1"/>
          <w:lang w:eastAsia="pl-PL"/>
        </w:rPr>
        <w:t>,</w:t>
      </w:r>
    </w:p>
    <w:p w14:paraId="434B7E15" w14:textId="76357239"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poszanowania godności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własności osobistej</w:t>
      </w:r>
      <w:r w:rsidR="007D3A15">
        <w:rPr>
          <w:rFonts w:ascii="Times New Roman" w:eastAsia="Times New Roman" w:hAnsi="Times New Roman"/>
          <w:b w:val="0"/>
          <w:color w:val="333333"/>
          <w:sz w:val="24"/>
          <w:bdr w:val="none" w:sz="0" w:space="0" w:color="auto" w:frame="1"/>
          <w:lang w:eastAsia="pl-PL"/>
        </w:rPr>
        <w:t>,</w:t>
      </w:r>
    </w:p>
    <w:p w14:paraId="4230C997" w14:textId="7B6BFE59"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indywidualnego procesu</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własnego tempa rozwoju</w:t>
      </w:r>
      <w:r w:rsidR="007D3A15">
        <w:rPr>
          <w:rFonts w:ascii="Times New Roman" w:eastAsia="Times New Roman" w:hAnsi="Times New Roman"/>
          <w:b w:val="0"/>
          <w:color w:val="333333"/>
          <w:sz w:val="24"/>
          <w:bdr w:val="none" w:sz="0" w:space="0" w:color="auto" w:frame="1"/>
          <w:lang w:eastAsia="pl-PL"/>
        </w:rPr>
        <w:t>,</w:t>
      </w:r>
    </w:p>
    <w:p w14:paraId="64B27727" w14:textId="79099018"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zabawy</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wyboru towarzyszy zabawy</w:t>
      </w:r>
      <w:r w:rsidR="007D3A15">
        <w:rPr>
          <w:rFonts w:ascii="Times New Roman" w:eastAsia="Times New Roman" w:hAnsi="Times New Roman"/>
          <w:b w:val="0"/>
          <w:color w:val="333333"/>
          <w:sz w:val="24"/>
          <w:bdr w:val="none" w:sz="0" w:space="0" w:color="auto" w:frame="1"/>
          <w:lang w:eastAsia="pl-PL"/>
        </w:rPr>
        <w:t>,</w:t>
      </w:r>
    </w:p>
    <w:p w14:paraId="2D91F015" w14:textId="7EE9DAFB"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aktywnego kształtowania kontaktów społecznych</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otrzymania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tym pomocy</w:t>
      </w:r>
      <w:r w:rsidR="007D3A15">
        <w:rPr>
          <w:rFonts w:ascii="Times New Roman" w:eastAsia="Times New Roman" w:hAnsi="Times New Roman"/>
          <w:b w:val="0"/>
          <w:color w:val="333333"/>
          <w:sz w:val="24"/>
          <w:bdr w:val="none" w:sz="0" w:space="0" w:color="auto" w:frame="1"/>
          <w:lang w:eastAsia="pl-PL"/>
        </w:rPr>
        <w:t>,</w:t>
      </w:r>
    </w:p>
    <w:p w14:paraId="52B41218" w14:textId="6C82CF89"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życzliwego</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podmiotowego traktowania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procesie dydaktycznym</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wychowawczym</w:t>
      </w:r>
      <w:r w:rsidR="007D3A15">
        <w:rPr>
          <w:rFonts w:ascii="Times New Roman" w:eastAsia="Times New Roman" w:hAnsi="Times New Roman"/>
          <w:b w:val="0"/>
          <w:color w:val="333333"/>
          <w:sz w:val="24"/>
          <w:bdr w:val="none" w:sz="0" w:space="0" w:color="auto" w:frame="1"/>
          <w:lang w:eastAsia="pl-PL"/>
        </w:rPr>
        <w:t>,</w:t>
      </w:r>
    </w:p>
    <w:p w14:paraId="612712F6" w14:textId="71609A73"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różnorodnego, bogatego</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bodźce</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poddającego się procesom twórczym otoczenia</w:t>
      </w:r>
      <w:r w:rsidR="007D3A15">
        <w:rPr>
          <w:rFonts w:ascii="Times New Roman" w:eastAsia="Times New Roman" w:hAnsi="Times New Roman"/>
          <w:b w:val="0"/>
          <w:color w:val="333333"/>
          <w:sz w:val="24"/>
          <w:bdr w:val="none" w:sz="0" w:space="0" w:color="auto" w:frame="1"/>
          <w:lang w:eastAsia="pl-PL"/>
        </w:rPr>
        <w:t>,</w:t>
      </w:r>
    </w:p>
    <w:p w14:paraId="330F44F4" w14:textId="4D0BB819" w:rsidR="00221BB8" w:rsidRPr="002D08F4" w:rsidRDefault="00221BB8" w:rsidP="002D08F4">
      <w:pPr>
        <w:numPr>
          <w:ilvl w:val="0"/>
          <w:numId w:val="7"/>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pomocy</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ochrony przy pokonywaniu przeżyć związanych</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przykrymi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dotkliwymi zdarzeniami.</w:t>
      </w:r>
    </w:p>
    <w:p w14:paraId="6BD51975" w14:textId="77777777" w:rsidR="00221BB8" w:rsidRPr="002D08F4" w:rsidRDefault="00221BB8" w:rsidP="007D3A15">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20</w:t>
      </w:r>
    </w:p>
    <w:p w14:paraId="3F4BD897" w14:textId="19BF171A" w:rsidR="007463BF" w:rsidRPr="00820E8B" w:rsidRDefault="00221BB8" w:rsidP="00FC7663">
      <w:pPr>
        <w:spacing w:after="0" w:line="360" w:lineRule="auto"/>
        <w:jc w:val="both"/>
        <w:textAlignment w:val="top"/>
        <w:rPr>
          <w:rFonts w:ascii="Times New Roman" w:eastAsia="Times New Roman" w:hAnsi="Times New Roman"/>
          <w:b w:val="0"/>
          <w:sz w:val="24"/>
          <w:lang w:eastAsia="pl-PL"/>
        </w:rPr>
      </w:pPr>
      <w:r w:rsidRPr="00820E8B">
        <w:rPr>
          <w:rFonts w:ascii="Times New Roman" w:eastAsia="Times New Roman" w:hAnsi="Times New Roman"/>
          <w:b w:val="0"/>
          <w:sz w:val="24"/>
          <w:bdr w:val="none" w:sz="0" w:space="0" w:color="auto" w:frame="1"/>
          <w:lang w:eastAsia="pl-PL"/>
        </w:rPr>
        <w:t>1.W żłobku nie</w:t>
      </w:r>
      <w:r w:rsidR="007D3A15" w:rsidRPr="00820E8B">
        <w:rPr>
          <w:rFonts w:ascii="Times New Roman" w:eastAsia="Times New Roman" w:hAnsi="Times New Roman"/>
          <w:b w:val="0"/>
          <w:sz w:val="24"/>
          <w:bdr w:val="none" w:sz="0" w:space="0" w:color="auto" w:frame="1"/>
          <w:lang w:eastAsia="pl-PL"/>
        </w:rPr>
        <w:t xml:space="preserve"> wolno podawać </w:t>
      </w:r>
      <w:r w:rsidR="00FC7663" w:rsidRPr="00820E8B">
        <w:rPr>
          <w:rFonts w:ascii="Times New Roman" w:eastAsia="Times New Roman" w:hAnsi="Times New Roman"/>
          <w:b w:val="0"/>
          <w:sz w:val="24"/>
          <w:bdr w:val="none" w:sz="0" w:space="0" w:color="auto" w:frame="1"/>
          <w:lang w:eastAsia="pl-PL"/>
        </w:rPr>
        <w:t>żadnych leków dzieciom (m.in. doraźnych środków przeciwbólowych i przeciwgorączkowych).</w:t>
      </w:r>
    </w:p>
    <w:p w14:paraId="200193DA" w14:textId="128358FA" w:rsidR="00221BB8" w:rsidRPr="00820E8B" w:rsidRDefault="002B49F1" w:rsidP="00FC7663">
      <w:pPr>
        <w:spacing w:after="0" w:line="360" w:lineRule="auto"/>
        <w:jc w:val="both"/>
        <w:textAlignment w:val="top"/>
        <w:rPr>
          <w:rFonts w:ascii="Times New Roman" w:eastAsia="Times New Roman" w:hAnsi="Times New Roman"/>
          <w:b w:val="0"/>
          <w:sz w:val="24"/>
          <w:bdr w:val="none" w:sz="0" w:space="0" w:color="auto" w:frame="1"/>
          <w:lang w:eastAsia="pl-PL"/>
        </w:rPr>
      </w:pPr>
      <w:r w:rsidRPr="00820E8B">
        <w:rPr>
          <w:rFonts w:ascii="Times New Roman" w:eastAsia="Times New Roman" w:hAnsi="Times New Roman"/>
          <w:b w:val="0"/>
          <w:sz w:val="24"/>
          <w:bdr w:val="none" w:sz="0" w:space="0" w:color="auto" w:frame="1"/>
          <w:lang w:eastAsia="pl-PL"/>
        </w:rPr>
        <w:t>2</w:t>
      </w:r>
      <w:r w:rsidR="007463BF" w:rsidRPr="00820E8B">
        <w:rPr>
          <w:rFonts w:ascii="Times New Roman" w:eastAsia="Times New Roman" w:hAnsi="Times New Roman"/>
          <w:b w:val="0"/>
          <w:sz w:val="24"/>
          <w:bdr w:val="none" w:sz="0" w:space="0" w:color="auto" w:frame="1"/>
          <w:lang w:eastAsia="pl-PL"/>
        </w:rPr>
        <w:t xml:space="preserve">. </w:t>
      </w:r>
      <w:r w:rsidR="00F17103" w:rsidRPr="00820E8B">
        <w:rPr>
          <w:rFonts w:ascii="Times New Roman" w:eastAsia="Times New Roman" w:hAnsi="Times New Roman"/>
          <w:b w:val="0"/>
          <w:sz w:val="24"/>
          <w:bdr w:val="none" w:sz="0" w:space="0" w:color="auto" w:frame="1"/>
          <w:lang w:eastAsia="pl-PL"/>
        </w:rPr>
        <w:t xml:space="preserve">Dyrektor </w:t>
      </w:r>
      <w:r w:rsidR="007463BF" w:rsidRPr="00820E8B">
        <w:rPr>
          <w:rFonts w:ascii="Times New Roman" w:eastAsia="Times New Roman" w:hAnsi="Times New Roman"/>
          <w:b w:val="0"/>
          <w:sz w:val="24"/>
          <w:bdr w:val="none" w:sz="0" w:space="0" w:color="auto" w:frame="1"/>
          <w:lang w:eastAsia="pl-PL"/>
        </w:rPr>
        <w:t xml:space="preserve">żłobka </w:t>
      </w:r>
      <w:r w:rsidR="00FC7663" w:rsidRPr="00820E8B">
        <w:rPr>
          <w:rFonts w:ascii="Times New Roman" w:eastAsia="Times New Roman" w:hAnsi="Times New Roman"/>
          <w:b w:val="0"/>
          <w:sz w:val="24"/>
          <w:bdr w:val="none" w:sz="0" w:space="0" w:color="auto" w:frame="1"/>
          <w:lang w:eastAsia="pl-PL"/>
        </w:rPr>
        <w:t>j</w:t>
      </w:r>
      <w:r w:rsidR="00F17103" w:rsidRPr="00820E8B">
        <w:rPr>
          <w:rFonts w:ascii="Times New Roman" w:eastAsia="Times New Roman" w:hAnsi="Times New Roman"/>
          <w:b w:val="0"/>
          <w:sz w:val="24"/>
          <w:bdr w:val="none" w:sz="0" w:space="0" w:color="auto" w:frame="1"/>
          <w:lang w:eastAsia="pl-PL"/>
        </w:rPr>
        <w:t xml:space="preserve">est uprawniony i zobowiązany do </w:t>
      </w:r>
      <w:r w:rsidR="00FC7663" w:rsidRPr="00820E8B">
        <w:rPr>
          <w:rFonts w:ascii="Times New Roman" w:eastAsia="Times New Roman" w:hAnsi="Times New Roman"/>
          <w:b w:val="0"/>
          <w:sz w:val="24"/>
          <w:bdr w:val="none" w:sz="0" w:space="0" w:color="auto" w:frame="1"/>
          <w:lang w:eastAsia="pl-PL"/>
        </w:rPr>
        <w:t xml:space="preserve">wyrażania zgody na podanie leków dzieciom </w:t>
      </w:r>
      <w:r w:rsidR="00F17103" w:rsidRPr="00820E8B">
        <w:rPr>
          <w:rFonts w:ascii="Times New Roman" w:eastAsia="Times New Roman" w:hAnsi="Times New Roman"/>
          <w:b w:val="0"/>
          <w:sz w:val="24"/>
          <w:bdr w:val="none" w:sz="0" w:space="0" w:color="auto" w:frame="1"/>
          <w:lang w:eastAsia="pl-PL"/>
        </w:rPr>
        <w:t>żłobka</w:t>
      </w:r>
      <w:r w:rsidR="00FC7663" w:rsidRPr="00820E8B">
        <w:rPr>
          <w:rFonts w:ascii="Times New Roman" w:eastAsia="Times New Roman" w:hAnsi="Times New Roman"/>
          <w:b w:val="0"/>
          <w:sz w:val="24"/>
          <w:bdr w:val="none" w:sz="0" w:space="0" w:color="auto" w:frame="1"/>
          <w:lang w:eastAsia="pl-PL"/>
        </w:rPr>
        <w:t xml:space="preserve"> którzy tego wymagają w związku z przewlekłą chorobą, </w:t>
      </w:r>
      <w:r w:rsidR="007463BF" w:rsidRPr="00820E8B">
        <w:rPr>
          <w:rFonts w:ascii="Times New Roman" w:eastAsia="Times New Roman" w:hAnsi="Times New Roman"/>
          <w:b w:val="0"/>
          <w:sz w:val="24"/>
          <w:bdr w:val="none" w:sz="0" w:space="0" w:color="auto" w:frame="1"/>
          <w:lang w:eastAsia="pl-PL"/>
        </w:rPr>
        <w:t xml:space="preserve">poza lekami ratującymi życie. </w:t>
      </w:r>
    </w:p>
    <w:p w14:paraId="7791CE49" w14:textId="77777777" w:rsidR="00221BB8" w:rsidRPr="002D08F4" w:rsidRDefault="00221BB8" w:rsidP="007D3A15">
      <w:pPr>
        <w:spacing w:after="0" w:line="360" w:lineRule="auto"/>
        <w:jc w:val="center"/>
        <w:outlineLvl w:val="1"/>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ROZDZIAŁ VII</w:t>
      </w:r>
    </w:p>
    <w:p w14:paraId="2FA3BA49" w14:textId="53F83DB9" w:rsidR="00221BB8" w:rsidRPr="002D08F4" w:rsidRDefault="00221BB8" w:rsidP="007D3A15">
      <w:pPr>
        <w:spacing w:after="0" w:line="360" w:lineRule="auto"/>
        <w:jc w:val="center"/>
        <w:outlineLvl w:val="3"/>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Zasady rekrutacji</w:t>
      </w:r>
      <w:r w:rsidR="002D08F4">
        <w:rPr>
          <w:rFonts w:ascii="Times New Roman" w:eastAsia="Times New Roman" w:hAnsi="Times New Roman"/>
          <w:bCs/>
          <w:color w:val="333333"/>
          <w:sz w:val="24"/>
          <w:bdr w:val="none" w:sz="0" w:space="0" w:color="auto" w:frame="1"/>
          <w:lang w:eastAsia="pl-PL"/>
        </w:rPr>
        <w:t xml:space="preserve"> i </w:t>
      </w:r>
      <w:r w:rsidRPr="002D08F4">
        <w:rPr>
          <w:rFonts w:ascii="Times New Roman" w:eastAsia="Times New Roman" w:hAnsi="Times New Roman"/>
          <w:bCs/>
          <w:color w:val="333333"/>
          <w:sz w:val="24"/>
          <w:bdr w:val="none" w:sz="0" w:space="0" w:color="auto" w:frame="1"/>
          <w:lang w:eastAsia="pl-PL"/>
        </w:rPr>
        <w:t>skreślania dziecka</w:t>
      </w:r>
      <w:r w:rsidR="002D08F4">
        <w:rPr>
          <w:rFonts w:ascii="Times New Roman" w:eastAsia="Times New Roman" w:hAnsi="Times New Roman"/>
          <w:bCs/>
          <w:color w:val="333333"/>
          <w:sz w:val="24"/>
          <w:bdr w:val="none" w:sz="0" w:space="0" w:color="auto" w:frame="1"/>
          <w:lang w:eastAsia="pl-PL"/>
        </w:rPr>
        <w:t xml:space="preserve"> z </w:t>
      </w:r>
      <w:r w:rsidRPr="002D08F4">
        <w:rPr>
          <w:rFonts w:ascii="Times New Roman" w:eastAsia="Times New Roman" w:hAnsi="Times New Roman"/>
          <w:bCs/>
          <w:color w:val="333333"/>
          <w:sz w:val="24"/>
          <w:bdr w:val="none" w:sz="0" w:space="0" w:color="auto" w:frame="1"/>
          <w:lang w:eastAsia="pl-PL"/>
        </w:rPr>
        <w:t>listy wychowanków</w:t>
      </w:r>
    </w:p>
    <w:p w14:paraId="372E4E6C" w14:textId="77777777" w:rsidR="00221BB8" w:rsidRPr="002D08F4" w:rsidRDefault="00221BB8" w:rsidP="007D3A15">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21</w:t>
      </w:r>
    </w:p>
    <w:p w14:paraId="06835F27" w14:textId="2912795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Podstawą zapisania dziecka do żłobka jest wypełnienie „Karty zgłoszenia dziecka do żłobka”</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złożenie jej</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 xml:space="preserve">podanym wcześniej przez Założyciela/ Dyrektora żłobka terminie, następnie </w:t>
      </w:r>
      <w:r w:rsidRPr="007463BF">
        <w:rPr>
          <w:rFonts w:ascii="Times New Roman" w:eastAsia="Times New Roman" w:hAnsi="Times New Roman"/>
          <w:b w:val="0"/>
          <w:sz w:val="24"/>
          <w:bdr w:val="none" w:sz="0" w:space="0" w:color="auto" w:frame="1"/>
          <w:lang w:eastAsia="pl-PL"/>
        </w:rPr>
        <w:t xml:space="preserve">wpłata jednorazowej opłaty wpisowej </w:t>
      </w:r>
      <w:r w:rsidRPr="002D08F4">
        <w:rPr>
          <w:rFonts w:ascii="Times New Roman" w:eastAsia="Times New Roman" w:hAnsi="Times New Roman"/>
          <w:b w:val="0"/>
          <w:color w:val="333333"/>
          <w:sz w:val="24"/>
          <w:bdr w:val="none" w:sz="0" w:space="0" w:color="auto" w:frame="1"/>
          <w:lang w:eastAsia="pl-PL"/>
        </w:rPr>
        <w:t>oraz stosownego czesnego.</w:t>
      </w:r>
    </w:p>
    <w:p w14:paraId="78E60D71" w14:textId="44C5DA2B" w:rsidR="00221BB8" w:rsidRPr="002D08F4" w:rsidRDefault="00221BB8" w:rsidP="002D08F4">
      <w:pPr>
        <w:spacing w:after="0" w:line="360" w:lineRule="auto"/>
        <w:jc w:val="both"/>
        <w:textAlignment w:val="top"/>
        <w:rPr>
          <w:rFonts w:ascii="Times New Roman" w:eastAsia="Times New Roman" w:hAnsi="Times New Roman"/>
          <w:b w:val="0"/>
          <w:color w:val="333333"/>
          <w:sz w:val="24"/>
          <w:bdr w:val="none" w:sz="0" w:space="0" w:color="auto" w:frame="1"/>
          <w:lang w:eastAsia="pl-PL"/>
        </w:rPr>
      </w:pPr>
      <w:r w:rsidRPr="002D08F4">
        <w:rPr>
          <w:rFonts w:ascii="Times New Roman" w:eastAsia="Times New Roman" w:hAnsi="Times New Roman"/>
          <w:b w:val="0"/>
          <w:color w:val="333333"/>
          <w:sz w:val="24"/>
          <w:bdr w:val="none" w:sz="0" w:space="0" w:color="auto" w:frame="1"/>
          <w:lang w:eastAsia="pl-PL"/>
        </w:rPr>
        <w:t>2. Przyjęcie dziecka do żłobka następuje na podstawie umowy o świadczenie usług, zawartej pomiędzy stronami tj. Rodzicami/Prawnymi opiekunami a Założycielem/ Dyrektorem żłobka.</w:t>
      </w:r>
    </w:p>
    <w:p w14:paraId="2C9EA3AF" w14:textId="2B74389C" w:rsidR="004E5C25" w:rsidRPr="007D3A15" w:rsidRDefault="004E5C25" w:rsidP="002D08F4">
      <w:pPr>
        <w:spacing w:after="0" w:line="360" w:lineRule="auto"/>
        <w:jc w:val="both"/>
        <w:textAlignment w:val="top"/>
        <w:rPr>
          <w:rFonts w:ascii="Times New Roman" w:eastAsia="Times New Roman" w:hAnsi="Times New Roman"/>
          <w:b w:val="0"/>
          <w:sz w:val="24"/>
          <w:lang w:eastAsia="pl-PL"/>
        </w:rPr>
      </w:pPr>
      <w:r w:rsidRPr="007D3A15">
        <w:rPr>
          <w:rFonts w:ascii="Times New Roman" w:eastAsia="Times New Roman" w:hAnsi="Times New Roman"/>
          <w:b w:val="0"/>
          <w:sz w:val="24"/>
          <w:bdr w:val="none" w:sz="0" w:space="0" w:color="auto" w:frame="1"/>
          <w:lang w:eastAsia="pl-PL"/>
        </w:rPr>
        <w:t>3.</w:t>
      </w:r>
      <w:r w:rsidR="007D3A15">
        <w:rPr>
          <w:rFonts w:ascii="Times New Roman" w:eastAsia="Times New Roman" w:hAnsi="Times New Roman"/>
          <w:b w:val="0"/>
          <w:sz w:val="24"/>
          <w:bdr w:val="none" w:sz="0" w:space="0" w:color="auto" w:frame="1"/>
          <w:lang w:eastAsia="pl-PL"/>
        </w:rPr>
        <w:t xml:space="preserve"> W</w:t>
      </w:r>
      <w:r w:rsidR="002D08F4" w:rsidRPr="007D3A15">
        <w:rPr>
          <w:rFonts w:ascii="Times New Roman" w:eastAsia="Times New Roman" w:hAnsi="Times New Roman"/>
          <w:b w:val="0"/>
          <w:sz w:val="24"/>
          <w:bdr w:val="none" w:sz="0" w:space="0" w:color="auto" w:frame="1"/>
          <w:lang w:eastAsia="pl-PL"/>
        </w:rPr>
        <w:t> </w:t>
      </w:r>
      <w:r w:rsidRPr="007D3A15">
        <w:rPr>
          <w:rFonts w:ascii="Times New Roman" w:hAnsi="Times New Roman"/>
          <w:b w:val="0"/>
          <w:sz w:val="24"/>
          <w:shd w:val="clear" w:color="auto" w:fill="FFFFFF"/>
        </w:rPr>
        <w:t>przypadku nieobecności dziecka</w:t>
      </w:r>
      <w:r w:rsidR="002D08F4" w:rsidRPr="007D3A15">
        <w:rPr>
          <w:rFonts w:ascii="Times New Roman" w:hAnsi="Times New Roman"/>
          <w:b w:val="0"/>
          <w:sz w:val="24"/>
          <w:shd w:val="clear" w:color="auto" w:fill="FFFFFF"/>
        </w:rPr>
        <w:t xml:space="preserve"> w </w:t>
      </w:r>
      <w:r w:rsidR="007D3A15">
        <w:rPr>
          <w:rFonts w:ascii="Times New Roman" w:hAnsi="Times New Roman"/>
          <w:b w:val="0"/>
          <w:sz w:val="24"/>
          <w:shd w:val="clear" w:color="auto" w:fill="FFFFFF"/>
        </w:rPr>
        <w:t>żłobku D</w:t>
      </w:r>
      <w:r w:rsidRPr="007D3A15">
        <w:rPr>
          <w:rFonts w:ascii="Times New Roman" w:hAnsi="Times New Roman"/>
          <w:b w:val="0"/>
          <w:sz w:val="24"/>
          <w:shd w:val="clear" w:color="auto" w:fill="FFFFFF"/>
        </w:rPr>
        <w:t>yrektor żłobka może przyjąć na miejsce tego dziecka na czas jego nieobecności inne dziecko, na podstawie umowy</w:t>
      </w:r>
      <w:r w:rsidR="002D08F4" w:rsidRPr="007D3A15">
        <w:rPr>
          <w:rFonts w:ascii="Times New Roman" w:hAnsi="Times New Roman"/>
          <w:b w:val="0"/>
          <w:sz w:val="24"/>
          <w:shd w:val="clear" w:color="auto" w:fill="FFFFFF"/>
        </w:rPr>
        <w:t xml:space="preserve"> z </w:t>
      </w:r>
      <w:r w:rsidRPr="007D3A15">
        <w:rPr>
          <w:rFonts w:ascii="Times New Roman" w:hAnsi="Times New Roman"/>
          <w:b w:val="0"/>
          <w:sz w:val="24"/>
          <w:shd w:val="clear" w:color="auto" w:fill="FFFFFF"/>
        </w:rPr>
        <w:t>jego rodzicami.</w:t>
      </w:r>
    </w:p>
    <w:p w14:paraId="5CFA3F53" w14:textId="496AA432" w:rsidR="00221BB8" w:rsidRPr="007D3A15" w:rsidRDefault="004E5C25" w:rsidP="002D08F4">
      <w:pPr>
        <w:spacing w:after="0" w:line="360" w:lineRule="auto"/>
        <w:jc w:val="both"/>
        <w:textAlignment w:val="top"/>
        <w:rPr>
          <w:rFonts w:ascii="Times New Roman" w:eastAsia="Times New Roman" w:hAnsi="Times New Roman"/>
          <w:b w:val="0"/>
          <w:sz w:val="24"/>
          <w:lang w:eastAsia="pl-PL"/>
        </w:rPr>
      </w:pPr>
      <w:r w:rsidRPr="007D3A15">
        <w:rPr>
          <w:rFonts w:ascii="Times New Roman" w:eastAsia="Times New Roman" w:hAnsi="Times New Roman"/>
          <w:b w:val="0"/>
          <w:sz w:val="24"/>
          <w:bdr w:val="none" w:sz="0" w:space="0" w:color="auto" w:frame="1"/>
          <w:lang w:eastAsia="pl-PL"/>
        </w:rPr>
        <w:t>4</w:t>
      </w:r>
      <w:r w:rsidR="00221BB8" w:rsidRPr="007D3A15">
        <w:rPr>
          <w:rFonts w:ascii="Times New Roman" w:eastAsia="Times New Roman" w:hAnsi="Times New Roman"/>
          <w:b w:val="0"/>
          <w:sz w:val="24"/>
          <w:bdr w:val="none" w:sz="0" w:space="0" w:color="auto" w:frame="1"/>
          <w:lang w:eastAsia="pl-PL"/>
        </w:rPr>
        <w:t>. Rozwiązanie świadczenia usługi następuje</w:t>
      </w:r>
      <w:r w:rsidR="002D08F4" w:rsidRPr="007D3A15">
        <w:rPr>
          <w:rFonts w:ascii="Times New Roman" w:eastAsia="Times New Roman" w:hAnsi="Times New Roman"/>
          <w:b w:val="0"/>
          <w:sz w:val="24"/>
          <w:bdr w:val="none" w:sz="0" w:space="0" w:color="auto" w:frame="1"/>
          <w:lang w:eastAsia="pl-PL"/>
        </w:rPr>
        <w:t xml:space="preserve"> w </w:t>
      </w:r>
      <w:r w:rsidR="00221BB8" w:rsidRPr="007D3A15">
        <w:rPr>
          <w:rFonts w:ascii="Times New Roman" w:eastAsia="Times New Roman" w:hAnsi="Times New Roman"/>
          <w:b w:val="0"/>
          <w:sz w:val="24"/>
          <w:bdr w:val="none" w:sz="0" w:space="0" w:color="auto" w:frame="1"/>
          <w:lang w:eastAsia="pl-PL"/>
        </w:rPr>
        <w:t>przypadkach przewidzianych umową.</w:t>
      </w:r>
    </w:p>
    <w:p w14:paraId="075C2953" w14:textId="49481525" w:rsidR="00221BB8" w:rsidRPr="002D08F4" w:rsidRDefault="004E5C25"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w:t>
      </w:r>
      <w:r w:rsidR="00221BB8" w:rsidRPr="002D08F4">
        <w:rPr>
          <w:rFonts w:ascii="Times New Roman" w:eastAsia="Times New Roman" w:hAnsi="Times New Roman"/>
          <w:b w:val="0"/>
          <w:color w:val="333333"/>
          <w:sz w:val="24"/>
          <w:bdr w:val="none" w:sz="0" w:space="0" w:color="auto" w:frame="1"/>
          <w:lang w:eastAsia="pl-PL"/>
        </w:rPr>
        <w:t>. Rozwiązanie umowy przez jedną ze stron, jest jednoznaczna ze skreśleniem dziecka</w:t>
      </w:r>
      <w:r w:rsidR="002D08F4">
        <w:rPr>
          <w:rFonts w:ascii="Times New Roman" w:eastAsia="Times New Roman" w:hAnsi="Times New Roman"/>
          <w:b w:val="0"/>
          <w:color w:val="333333"/>
          <w:sz w:val="24"/>
          <w:bdr w:val="none" w:sz="0" w:space="0" w:color="auto" w:frame="1"/>
          <w:lang w:eastAsia="pl-PL"/>
        </w:rPr>
        <w:t xml:space="preserve"> z </w:t>
      </w:r>
      <w:r w:rsidR="00221BB8" w:rsidRPr="002D08F4">
        <w:rPr>
          <w:rFonts w:ascii="Times New Roman" w:eastAsia="Times New Roman" w:hAnsi="Times New Roman"/>
          <w:b w:val="0"/>
          <w:color w:val="333333"/>
          <w:sz w:val="24"/>
          <w:bdr w:val="none" w:sz="0" w:space="0" w:color="auto" w:frame="1"/>
          <w:lang w:eastAsia="pl-PL"/>
        </w:rPr>
        <w:t>listy wychowanków żłobka.</w:t>
      </w:r>
    </w:p>
    <w:p w14:paraId="75AA0447" w14:textId="04275453" w:rsidR="00221BB8" w:rsidRPr="002D08F4" w:rsidRDefault="004E5C25"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6</w:t>
      </w:r>
      <w:r w:rsidR="00221BB8" w:rsidRPr="002D08F4">
        <w:rPr>
          <w:rFonts w:ascii="Times New Roman" w:eastAsia="Times New Roman" w:hAnsi="Times New Roman"/>
          <w:b w:val="0"/>
          <w:color w:val="333333"/>
          <w:sz w:val="24"/>
          <w:bdr w:val="none" w:sz="0" w:space="0" w:color="auto" w:frame="1"/>
          <w:lang w:eastAsia="pl-PL"/>
        </w:rPr>
        <w:t>. Przyjęcie dziecka do żłobka może nastąpić</w:t>
      </w:r>
      <w:r w:rsidR="002D08F4">
        <w:rPr>
          <w:rFonts w:ascii="Times New Roman" w:eastAsia="Times New Roman" w:hAnsi="Times New Roman"/>
          <w:b w:val="0"/>
          <w:color w:val="333333"/>
          <w:sz w:val="24"/>
          <w:bdr w:val="none" w:sz="0" w:space="0" w:color="auto" w:frame="1"/>
          <w:lang w:eastAsia="pl-PL"/>
        </w:rPr>
        <w:t xml:space="preserve"> w </w:t>
      </w:r>
      <w:r w:rsidR="00221BB8" w:rsidRPr="002D08F4">
        <w:rPr>
          <w:rFonts w:ascii="Times New Roman" w:eastAsia="Times New Roman" w:hAnsi="Times New Roman"/>
          <w:b w:val="0"/>
          <w:color w:val="333333"/>
          <w:sz w:val="24"/>
          <w:bdr w:val="none" w:sz="0" w:space="0" w:color="auto" w:frame="1"/>
          <w:lang w:eastAsia="pl-PL"/>
        </w:rPr>
        <w:t>trakcie całego roku oświatowego,</w:t>
      </w:r>
      <w:r w:rsidR="002D08F4">
        <w:rPr>
          <w:rFonts w:ascii="Times New Roman" w:eastAsia="Times New Roman" w:hAnsi="Times New Roman"/>
          <w:b w:val="0"/>
          <w:color w:val="333333"/>
          <w:sz w:val="24"/>
          <w:bdr w:val="none" w:sz="0" w:space="0" w:color="auto" w:frame="1"/>
          <w:lang w:eastAsia="pl-PL"/>
        </w:rPr>
        <w:t xml:space="preserve"> w </w:t>
      </w:r>
      <w:r w:rsidR="00221BB8" w:rsidRPr="002D08F4">
        <w:rPr>
          <w:rFonts w:ascii="Times New Roman" w:eastAsia="Times New Roman" w:hAnsi="Times New Roman"/>
          <w:b w:val="0"/>
          <w:color w:val="333333"/>
          <w:sz w:val="24"/>
          <w:bdr w:val="none" w:sz="0" w:space="0" w:color="auto" w:frame="1"/>
          <w:lang w:eastAsia="pl-PL"/>
        </w:rPr>
        <w:t>miarę wolnych miejsc.</w:t>
      </w:r>
    </w:p>
    <w:p w14:paraId="167321AA" w14:textId="754F7C1C" w:rsidR="00221BB8" w:rsidRPr="002D08F4" w:rsidRDefault="004E5C25"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7</w:t>
      </w:r>
      <w:r w:rsidR="00221BB8" w:rsidRPr="002D08F4">
        <w:rPr>
          <w:rFonts w:ascii="Times New Roman" w:eastAsia="Times New Roman" w:hAnsi="Times New Roman"/>
          <w:b w:val="0"/>
          <w:color w:val="333333"/>
          <w:sz w:val="24"/>
          <w:bdr w:val="none" w:sz="0" w:space="0" w:color="auto" w:frame="1"/>
          <w:lang w:eastAsia="pl-PL"/>
        </w:rPr>
        <w:t>.</w:t>
      </w:r>
      <w:r w:rsidR="007D3A15">
        <w:rPr>
          <w:rFonts w:ascii="Times New Roman" w:eastAsia="Times New Roman" w:hAnsi="Times New Roman"/>
          <w:b w:val="0"/>
          <w:color w:val="333333"/>
          <w:sz w:val="24"/>
          <w:bdr w:val="none" w:sz="0" w:space="0" w:color="auto" w:frame="1"/>
          <w:lang w:eastAsia="pl-PL"/>
        </w:rPr>
        <w:t xml:space="preserve"> W</w:t>
      </w:r>
      <w:r w:rsidR="002D08F4">
        <w:rPr>
          <w:rFonts w:ascii="Times New Roman" w:eastAsia="Times New Roman" w:hAnsi="Times New Roman"/>
          <w:b w:val="0"/>
          <w:color w:val="333333"/>
          <w:sz w:val="24"/>
          <w:bdr w:val="none" w:sz="0" w:space="0" w:color="auto" w:frame="1"/>
          <w:lang w:eastAsia="pl-PL"/>
        </w:rPr>
        <w:t> </w:t>
      </w:r>
      <w:r w:rsidR="00221BB8" w:rsidRPr="002D08F4">
        <w:rPr>
          <w:rFonts w:ascii="Times New Roman" w:eastAsia="Times New Roman" w:hAnsi="Times New Roman"/>
          <w:b w:val="0"/>
          <w:color w:val="333333"/>
          <w:sz w:val="24"/>
          <w:bdr w:val="none" w:sz="0" w:space="0" w:color="auto" w:frame="1"/>
          <w:lang w:eastAsia="pl-PL"/>
        </w:rPr>
        <w:t>przypadku</w:t>
      </w:r>
      <w:r w:rsidR="001B22E7">
        <w:rPr>
          <w:rFonts w:ascii="Times New Roman" w:eastAsia="Times New Roman" w:hAnsi="Times New Roman"/>
          <w:b w:val="0"/>
          <w:color w:val="333333"/>
          <w:sz w:val="24"/>
          <w:bdr w:val="none" w:sz="0" w:space="0" w:color="auto" w:frame="1"/>
          <w:lang w:eastAsia="pl-PL"/>
        </w:rPr>
        <w:t>,</w:t>
      </w:r>
      <w:r w:rsidR="00221BB8" w:rsidRPr="002D08F4">
        <w:rPr>
          <w:rFonts w:ascii="Times New Roman" w:eastAsia="Times New Roman" w:hAnsi="Times New Roman"/>
          <w:b w:val="0"/>
          <w:color w:val="333333"/>
          <w:sz w:val="24"/>
          <w:bdr w:val="none" w:sz="0" w:space="0" w:color="auto" w:frame="1"/>
          <w:lang w:eastAsia="pl-PL"/>
        </w:rPr>
        <w:t xml:space="preserve"> gdy liczba zgłoszonych dzieci jest większa od liczby miejsc o kolejności zapisu dziecka decyduje kolejność zapisania</w:t>
      </w:r>
      <w:r w:rsidR="002D08F4">
        <w:rPr>
          <w:rFonts w:ascii="Times New Roman" w:eastAsia="Times New Roman" w:hAnsi="Times New Roman"/>
          <w:b w:val="0"/>
          <w:color w:val="333333"/>
          <w:sz w:val="24"/>
          <w:bdr w:val="none" w:sz="0" w:space="0" w:color="auto" w:frame="1"/>
          <w:lang w:eastAsia="pl-PL"/>
        </w:rPr>
        <w:t xml:space="preserve"> w </w:t>
      </w:r>
      <w:r w:rsidR="00221BB8" w:rsidRPr="002D08F4">
        <w:rPr>
          <w:rFonts w:ascii="Times New Roman" w:eastAsia="Times New Roman" w:hAnsi="Times New Roman"/>
          <w:b w:val="0"/>
          <w:color w:val="333333"/>
          <w:sz w:val="24"/>
          <w:bdr w:val="none" w:sz="0" w:space="0" w:color="auto" w:frame="1"/>
          <w:lang w:eastAsia="pl-PL"/>
        </w:rPr>
        <w:t>wyznaczonym przez Założyciela/ Dyrektora terminie przy zachowaniu następujących zasad:</w:t>
      </w:r>
    </w:p>
    <w:p w14:paraId="59DF32A0" w14:textId="4D2EC31B" w:rsidR="00221BB8" w:rsidRPr="002D08F4" w:rsidRDefault="00221BB8" w:rsidP="002D08F4">
      <w:pPr>
        <w:numPr>
          <w:ilvl w:val="0"/>
          <w:numId w:val="8"/>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lastRenderedPageBreak/>
        <w:t>pierwszeństwo mają dzieci już uczęszczające (rodzice składają podania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terminie rekrutacji</w:t>
      </w:r>
      <w:r w:rsidR="004E5C25" w:rsidRPr="002D08F4">
        <w:rPr>
          <w:rFonts w:ascii="Times New Roman" w:eastAsia="Times New Roman" w:hAnsi="Times New Roman"/>
          <w:b w:val="0"/>
          <w:color w:val="333333"/>
          <w:sz w:val="24"/>
          <w:bdr w:val="none" w:sz="0" w:space="0" w:color="auto" w:frame="1"/>
          <w:lang w:eastAsia="pl-PL"/>
        </w:rPr>
        <w:t xml:space="preserve"> </w:t>
      </w:r>
      <w:r w:rsidRPr="002D08F4">
        <w:rPr>
          <w:rFonts w:ascii="Times New Roman" w:eastAsia="Times New Roman" w:hAnsi="Times New Roman"/>
          <w:b w:val="0"/>
          <w:color w:val="333333"/>
          <w:sz w:val="24"/>
          <w:bdr w:val="none" w:sz="0" w:space="0" w:color="auto" w:frame="1"/>
          <w:lang w:eastAsia="pl-PL"/>
        </w:rPr>
        <w:t>wstępnej, podanym przez Założyciela, przed terminem rekrutacji głównej),</w:t>
      </w:r>
    </w:p>
    <w:p w14:paraId="62A602FC" w14:textId="28EAE291" w:rsidR="00221BB8" w:rsidRPr="002D08F4" w:rsidRDefault="00221BB8" w:rsidP="002D08F4">
      <w:pPr>
        <w:numPr>
          <w:ilvl w:val="0"/>
          <w:numId w:val="8"/>
        </w:numPr>
        <w:spacing w:after="0" w:line="360" w:lineRule="auto"/>
        <w:ind w:left="525"/>
        <w:jc w:val="both"/>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pierwszeństwo ma także rodzeństwo dzieci uczęszczających (rodzice składają podania</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terminie rekrutacji wstępnej, podanym przez Założyciela prz</w:t>
      </w:r>
      <w:r w:rsidR="007D3A15">
        <w:rPr>
          <w:rFonts w:ascii="Times New Roman" w:eastAsia="Times New Roman" w:hAnsi="Times New Roman"/>
          <w:b w:val="0"/>
          <w:color w:val="333333"/>
          <w:sz w:val="24"/>
          <w:bdr w:val="none" w:sz="0" w:space="0" w:color="auto" w:frame="1"/>
          <w:lang w:eastAsia="pl-PL"/>
        </w:rPr>
        <w:t>ed terminem rekrutacji głównej),</w:t>
      </w:r>
    </w:p>
    <w:p w14:paraId="15CD55BE" w14:textId="15FFBFCC" w:rsidR="004E5C25" w:rsidRPr="002D08F4" w:rsidRDefault="007D3A15" w:rsidP="002D08F4">
      <w:pPr>
        <w:numPr>
          <w:ilvl w:val="0"/>
          <w:numId w:val="8"/>
        </w:numPr>
        <w:spacing w:after="0" w:line="360" w:lineRule="auto"/>
        <w:ind w:left="525"/>
        <w:jc w:val="both"/>
        <w:rPr>
          <w:rFonts w:ascii="Times New Roman" w:eastAsia="Times New Roman" w:hAnsi="Times New Roman"/>
          <w:b w:val="0"/>
          <w:color w:val="373636"/>
          <w:sz w:val="24"/>
          <w:lang w:eastAsia="pl-PL"/>
        </w:rPr>
      </w:pPr>
      <w:r>
        <w:rPr>
          <w:rFonts w:ascii="Times New Roman" w:eastAsia="Times New Roman" w:hAnsi="Times New Roman"/>
          <w:b w:val="0"/>
          <w:color w:val="333333"/>
          <w:sz w:val="24"/>
          <w:bdr w:val="none" w:sz="0" w:space="0" w:color="auto" w:frame="1"/>
          <w:lang w:eastAsia="pl-PL"/>
        </w:rPr>
        <w:t>p</w:t>
      </w:r>
      <w:r w:rsidR="004E5C25" w:rsidRPr="002D08F4">
        <w:rPr>
          <w:rFonts w:ascii="Times New Roman" w:eastAsia="Times New Roman" w:hAnsi="Times New Roman"/>
          <w:b w:val="0"/>
          <w:color w:val="333333"/>
          <w:sz w:val="24"/>
          <w:bdr w:val="none" w:sz="0" w:space="0" w:color="auto" w:frame="1"/>
          <w:lang w:eastAsia="pl-PL"/>
        </w:rPr>
        <w:t>ierwszeństwo przyjęcia do żłobka mają dzieci</w:t>
      </w:r>
      <w:r w:rsidR="002D08F4">
        <w:rPr>
          <w:rFonts w:ascii="Times New Roman" w:eastAsia="Times New Roman" w:hAnsi="Times New Roman"/>
          <w:b w:val="0"/>
          <w:color w:val="333333"/>
          <w:sz w:val="24"/>
          <w:bdr w:val="none" w:sz="0" w:space="0" w:color="auto" w:frame="1"/>
          <w:lang w:eastAsia="pl-PL"/>
        </w:rPr>
        <w:t xml:space="preserve"> z </w:t>
      </w:r>
      <w:r w:rsidR="004E5C25" w:rsidRPr="002D08F4">
        <w:rPr>
          <w:rFonts w:ascii="Times New Roman" w:eastAsia="Times New Roman" w:hAnsi="Times New Roman"/>
          <w:b w:val="0"/>
          <w:color w:val="333333"/>
          <w:sz w:val="24"/>
          <w:bdr w:val="none" w:sz="0" w:space="0" w:color="auto" w:frame="1"/>
          <w:lang w:eastAsia="pl-PL"/>
        </w:rPr>
        <w:t>rodzin wielodzietnych</w:t>
      </w:r>
      <w:r w:rsidR="002D08F4">
        <w:rPr>
          <w:rFonts w:ascii="Times New Roman" w:eastAsia="Times New Roman" w:hAnsi="Times New Roman"/>
          <w:b w:val="0"/>
          <w:color w:val="333333"/>
          <w:sz w:val="24"/>
          <w:bdr w:val="none" w:sz="0" w:space="0" w:color="auto" w:frame="1"/>
          <w:lang w:eastAsia="pl-PL"/>
        </w:rPr>
        <w:t xml:space="preserve"> i </w:t>
      </w:r>
      <w:r w:rsidR="004E5C25" w:rsidRPr="002D08F4">
        <w:rPr>
          <w:rFonts w:ascii="Times New Roman" w:eastAsia="Times New Roman" w:hAnsi="Times New Roman"/>
          <w:b w:val="0"/>
          <w:color w:val="333333"/>
          <w:sz w:val="24"/>
          <w:bdr w:val="none" w:sz="0" w:space="0" w:color="auto" w:frame="1"/>
          <w:lang w:eastAsia="pl-PL"/>
        </w:rPr>
        <w:t>dzieci niepełnosprawne</w:t>
      </w:r>
      <w:r w:rsidR="001B22E7">
        <w:rPr>
          <w:rFonts w:ascii="Times New Roman" w:eastAsia="Times New Roman" w:hAnsi="Times New Roman"/>
          <w:b w:val="0"/>
          <w:color w:val="333333"/>
          <w:sz w:val="24"/>
          <w:bdr w:val="none" w:sz="0" w:space="0" w:color="auto" w:frame="1"/>
          <w:lang w:eastAsia="pl-PL"/>
        </w:rPr>
        <w:t>,</w:t>
      </w:r>
      <w:r w:rsidR="004E5C25" w:rsidRPr="002D08F4">
        <w:rPr>
          <w:rFonts w:ascii="Times New Roman" w:eastAsia="Times New Roman" w:hAnsi="Times New Roman"/>
          <w:b w:val="0"/>
          <w:color w:val="333333"/>
          <w:sz w:val="24"/>
          <w:bdr w:val="none" w:sz="0" w:space="0" w:color="auto" w:frame="1"/>
          <w:lang w:eastAsia="pl-PL"/>
        </w:rPr>
        <w:t xml:space="preserve"> jeśli pozwalają na to warunki żłobka (podczas rekrutacji głównej)</w:t>
      </w:r>
      <w:r>
        <w:rPr>
          <w:rFonts w:ascii="Times New Roman" w:eastAsia="Times New Roman" w:hAnsi="Times New Roman"/>
          <w:b w:val="0"/>
          <w:color w:val="333333"/>
          <w:sz w:val="24"/>
          <w:bdr w:val="none" w:sz="0" w:space="0" w:color="auto" w:frame="1"/>
          <w:lang w:eastAsia="pl-PL"/>
        </w:rPr>
        <w:t>.</w:t>
      </w:r>
    </w:p>
    <w:p w14:paraId="015F057C" w14:textId="77777777" w:rsidR="00221BB8" w:rsidRPr="002D08F4" w:rsidRDefault="00221BB8" w:rsidP="007D3A15">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22</w:t>
      </w:r>
    </w:p>
    <w:p w14:paraId="3BB43013" w14:textId="7F4D989D" w:rsidR="007D3A15" w:rsidRPr="007463BF" w:rsidRDefault="00221BB8" w:rsidP="002D08F4">
      <w:p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Dziecko może być skreślone</w:t>
      </w:r>
      <w:r w:rsidR="002D08F4" w:rsidRPr="007463BF">
        <w:rPr>
          <w:rFonts w:ascii="Times New Roman" w:eastAsia="Times New Roman" w:hAnsi="Times New Roman"/>
          <w:b w:val="0"/>
          <w:sz w:val="24"/>
          <w:bdr w:val="none" w:sz="0" w:space="0" w:color="auto" w:frame="1"/>
          <w:lang w:eastAsia="pl-PL"/>
        </w:rPr>
        <w:t xml:space="preserve"> z </w:t>
      </w:r>
      <w:r w:rsidRPr="007463BF">
        <w:rPr>
          <w:rFonts w:ascii="Times New Roman" w:eastAsia="Times New Roman" w:hAnsi="Times New Roman"/>
          <w:b w:val="0"/>
          <w:sz w:val="24"/>
          <w:bdr w:val="none" w:sz="0" w:space="0" w:color="auto" w:frame="1"/>
          <w:lang w:eastAsia="pl-PL"/>
        </w:rPr>
        <w:t>listy wychowanków przez Założyciela/ Dyrektora placówki</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szczególności</w:t>
      </w:r>
      <w:r w:rsidR="001B22E7">
        <w:rPr>
          <w:rFonts w:ascii="Times New Roman" w:eastAsia="Times New Roman" w:hAnsi="Times New Roman"/>
          <w:b w:val="0"/>
          <w:sz w:val="24"/>
          <w:bdr w:val="none" w:sz="0" w:space="0" w:color="auto" w:frame="1"/>
          <w:lang w:eastAsia="pl-PL"/>
        </w:rPr>
        <w:t>,</w:t>
      </w:r>
      <w:r w:rsidRPr="007463BF">
        <w:rPr>
          <w:rFonts w:ascii="Times New Roman" w:eastAsia="Times New Roman" w:hAnsi="Times New Roman"/>
          <w:b w:val="0"/>
          <w:sz w:val="24"/>
          <w:bdr w:val="none" w:sz="0" w:space="0" w:color="auto" w:frame="1"/>
          <w:lang w:eastAsia="pl-PL"/>
        </w:rPr>
        <w:t xml:space="preserve"> gdy Rodzice/Prawni opiekunowie:</w:t>
      </w:r>
    </w:p>
    <w:p w14:paraId="18108DD6" w14:textId="77777777" w:rsidR="00E14910" w:rsidRPr="007463BF" w:rsidRDefault="00221BB8" w:rsidP="002D08F4">
      <w:pPr>
        <w:pStyle w:val="Akapitzlist"/>
        <w:numPr>
          <w:ilvl w:val="0"/>
          <w:numId w:val="16"/>
        </w:num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nie przestrzegają postanowień obowiązującego</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placówce Statutu żłobka</w:t>
      </w:r>
      <w:r w:rsidR="002D08F4" w:rsidRPr="007463BF">
        <w:rPr>
          <w:rFonts w:ascii="Times New Roman" w:eastAsia="Times New Roman" w:hAnsi="Times New Roman"/>
          <w:b w:val="0"/>
          <w:sz w:val="24"/>
          <w:bdr w:val="none" w:sz="0" w:space="0" w:color="auto" w:frame="1"/>
          <w:lang w:eastAsia="pl-PL"/>
        </w:rPr>
        <w:t xml:space="preserve"> i </w:t>
      </w:r>
      <w:r w:rsidRPr="007463BF">
        <w:rPr>
          <w:rFonts w:ascii="Times New Roman" w:eastAsia="Times New Roman" w:hAnsi="Times New Roman"/>
          <w:b w:val="0"/>
          <w:sz w:val="24"/>
          <w:bdr w:val="none" w:sz="0" w:space="0" w:color="auto" w:frame="1"/>
          <w:lang w:eastAsia="pl-PL"/>
        </w:rPr>
        <w:t>obowiązujących</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placówce procedur,</w:t>
      </w:r>
    </w:p>
    <w:p w14:paraId="7F2D92B3" w14:textId="77777777" w:rsidR="00E14910" w:rsidRPr="007463BF" w:rsidRDefault="00221BB8" w:rsidP="002D08F4">
      <w:pPr>
        <w:pStyle w:val="Akapitzlist"/>
        <w:numPr>
          <w:ilvl w:val="0"/>
          <w:numId w:val="16"/>
        </w:num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nie wywiązują się</w:t>
      </w:r>
      <w:r w:rsidR="002D08F4" w:rsidRPr="007463BF">
        <w:rPr>
          <w:rFonts w:ascii="Times New Roman" w:eastAsia="Times New Roman" w:hAnsi="Times New Roman"/>
          <w:b w:val="0"/>
          <w:sz w:val="24"/>
          <w:bdr w:val="none" w:sz="0" w:space="0" w:color="auto" w:frame="1"/>
          <w:lang w:eastAsia="pl-PL"/>
        </w:rPr>
        <w:t xml:space="preserve"> z </w:t>
      </w:r>
      <w:r w:rsidRPr="007463BF">
        <w:rPr>
          <w:rFonts w:ascii="Times New Roman" w:eastAsia="Times New Roman" w:hAnsi="Times New Roman"/>
          <w:b w:val="0"/>
          <w:sz w:val="24"/>
          <w:bdr w:val="none" w:sz="0" w:space="0" w:color="auto" w:frame="1"/>
          <w:lang w:eastAsia="pl-PL"/>
        </w:rPr>
        <w:t>obowiązku terminowego regulowania obowiązujących</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placówce opłat –na zasadach zawartych</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niniejszym Statucie</w:t>
      </w:r>
      <w:r w:rsidR="002D08F4" w:rsidRPr="007463BF">
        <w:rPr>
          <w:rFonts w:ascii="Times New Roman" w:eastAsia="Times New Roman" w:hAnsi="Times New Roman"/>
          <w:b w:val="0"/>
          <w:sz w:val="24"/>
          <w:bdr w:val="none" w:sz="0" w:space="0" w:color="auto" w:frame="1"/>
          <w:lang w:eastAsia="pl-PL"/>
        </w:rPr>
        <w:t xml:space="preserve"> i </w:t>
      </w:r>
      <w:r w:rsidR="007D3A15" w:rsidRPr="007463BF">
        <w:rPr>
          <w:rFonts w:ascii="Times New Roman" w:eastAsia="Times New Roman" w:hAnsi="Times New Roman"/>
          <w:b w:val="0"/>
          <w:sz w:val="24"/>
          <w:bdr w:val="none" w:sz="0" w:space="0" w:color="auto" w:frame="1"/>
          <w:lang w:eastAsia="pl-PL"/>
        </w:rPr>
        <w:t>zawartej umowie cywilno-</w:t>
      </w:r>
      <w:r w:rsidRPr="007463BF">
        <w:rPr>
          <w:rFonts w:ascii="Times New Roman" w:eastAsia="Times New Roman" w:hAnsi="Times New Roman"/>
          <w:b w:val="0"/>
          <w:sz w:val="24"/>
          <w:bdr w:val="none" w:sz="0" w:space="0" w:color="auto" w:frame="1"/>
          <w:lang w:eastAsia="pl-PL"/>
        </w:rPr>
        <w:t>prawnej,</w:t>
      </w:r>
    </w:p>
    <w:p w14:paraId="07171B0D" w14:textId="77777777" w:rsidR="00E14910" w:rsidRPr="007463BF" w:rsidRDefault="00221BB8" w:rsidP="007D3A15">
      <w:pPr>
        <w:pStyle w:val="Akapitzlist"/>
        <w:numPr>
          <w:ilvl w:val="0"/>
          <w:numId w:val="16"/>
        </w:num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zataili informacje o stanie zdrowia psychicznego lub fizycznego dziecka mające wpływ na</w:t>
      </w:r>
      <w:r w:rsidR="007D3A15" w:rsidRPr="007463BF">
        <w:rPr>
          <w:rFonts w:ascii="Times New Roman" w:eastAsia="Times New Roman" w:hAnsi="Times New Roman"/>
          <w:b w:val="0"/>
          <w:sz w:val="24"/>
          <w:bdr w:val="none" w:sz="0" w:space="0" w:color="auto" w:frame="1"/>
          <w:lang w:eastAsia="pl-PL"/>
        </w:rPr>
        <w:t xml:space="preserve"> prawidłowy proces dydaktyczno-</w:t>
      </w:r>
      <w:r w:rsidRPr="007463BF">
        <w:rPr>
          <w:rFonts w:ascii="Times New Roman" w:eastAsia="Times New Roman" w:hAnsi="Times New Roman"/>
          <w:b w:val="0"/>
          <w:sz w:val="24"/>
          <w:bdr w:val="none" w:sz="0" w:space="0" w:color="auto" w:frame="1"/>
          <w:lang w:eastAsia="pl-PL"/>
        </w:rPr>
        <w:t>wychowawczy</w:t>
      </w:r>
      <w:r w:rsidR="002D08F4" w:rsidRPr="007463BF">
        <w:rPr>
          <w:rFonts w:ascii="Times New Roman" w:eastAsia="Times New Roman" w:hAnsi="Times New Roman"/>
          <w:b w:val="0"/>
          <w:sz w:val="24"/>
          <w:bdr w:val="none" w:sz="0" w:space="0" w:color="auto" w:frame="1"/>
          <w:lang w:eastAsia="pl-PL"/>
        </w:rPr>
        <w:t xml:space="preserve"> i </w:t>
      </w:r>
      <w:r w:rsidRPr="007463BF">
        <w:rPr>
          <w:rFonts w:ascii="Times New Roman" w:eastAsia="Times New Roman" w:hAnsi="Times New Roman"/>
          <w:b w:val="0"/>
          <w:sz w:val="24"/>
          <w:bdr w:val="none" w:sz="0" w:space="0" w:color="auto" w:frame="1"/>
          <w:lang w:eastAsia="pl-PL"/>
        </w:rPr>
        <w:t>bezpieczeństwo innych dzieci</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placówce,</w:t>
      </w:r>
    </w:p>
    <w:p w14:paraId="3029AE18" w14:textId="44F45A25" w:rsidR="00E14910" w:rsidRPr="007463BF" w:rsidRDefault="00221BB8" w:rsidP="007D3A15">
      <w:pPr>
        <w:pStyle w:val="Akapitzlist"/>
        <w:numPr>
          <w:ilvl w:val="0"/>
          <w:numId w:val="16"/>
        </w:num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nie zgłosili Założycielowi/ Dyrektorowi lub Opiekunce prowadzącej grupę powodu nieobecności dziecka trwającej ponad 21 dni, a także wówczas</w:t>
      </w:r>
      <w:r w:rsidR="001B22E7">
        <w:rPr>
          <w:rFonts w:ascii="Times New Roman" w:eastAsia="Times New Roman" w:hAnsi="Times New Roman"/>
          <w:b w:val="0"/>
          <w:sz w:val="24"/>
          <w:bdr w:val="none" w:sz="0" w:space="0" w:color="auto" w:frame="1"/>
          <w:lang w:eastAsia="pl-PL"/>
        </w:rPr>
        <w:t>,</w:t>
      </w:r>
      <w:r w:rsidRPr="007463BF">
        <w:rPr>
          <w:rFonts w:ascii="Times New Roman" w:eastAsia="Times New Roman" w:hAnsi="Times New Roman"/>
          <w:b w:val="0"/>
          <w:sz w:val="24"/>
          <w:bdr w:val="none" w:sz="0" w:space="0" w:color="auto" w:frame="1"/>
          <w:lang w:eastAsia="pl-PL"/>
        </w:rPr>
        <w:t xml:space="preserve"> gdy nastąpił brak współpracy pomiędzy Rodzicami/Prawnymi opiekunami a Opiekunkami oraz pracownikami pedagogicznymi żłobka</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kwestii rozwiązywania problemów powstałych</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procesie opieki</w:t>
      </w:r>
      <w:r w:rsidR="002D08F4" w:rsidRPr="007463BF">
        <w:rPr>
          <w:rFonts w:ascii="Times New Roman" w:eastAsia="Times New Roman" w:hAnsi="Times New Roman"/>
          <w:b w:val="0"/>
          <w:sz w:val="24"/>
          <w:bdr w:val="none" w:sz="0" w:space="0" w:color="auto" w:frame="1"/>
          <w:lang w:eastAsia="pl-PL"/>
        </w:rPr>
        <w:t xml:space="preserve"> i </w:t>
      </w:r>
      <w:r w:rsidRPr="007463BF">
        <w:rPr>
          <w:rFonts w:ascii="Times New Roman" w:eastAsia="Times New Roman" w:hAnsi="Times New Roman"/>
          <w:b w:val="0"/>
          <w:sz w:val="24"/>
          <w:bdr w:val="none" w:sz="0" w:space="0" w:color="auto" w:frame="1"/>
          <w:lang w:eastAsia="pl-PL"/>
        </w:rPr>
        <w:t>wychowania dziecka,</w:t>
      </w:r>
    </w:p>
    <w:p w14:paraId="10E3576D" w14:textId="77777777" w:rsidR="00E14910" w:rsidRPr="007463BF" w:rsidRDefault="00221BB8" w:rsidP="00F20611">
      <w:pPr>
        <w:pStyle w:val="Akapitzlist"/>
        <w:numPr>
          <w:ilvl w:val="0"/>
          <w:numId w:val="16"/>
        </w:num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przyprowadzają Dziecko do żłobka</w:t>
      </w:r>
      <w:r w:rsidR="002D08F4" w:rsidRPr="007463BF">
        <w:rPr>
          <w:rFonts w:ascii="Times New Roman" w:eastAsia="Times New Roman" w:hAnsi="Times New Roman"/>
          <w:b w:val="0"/>
          <w:sz w:val="24"/>
          <w:bdr w:val="none" w:sz="0" w:space="0" w:color="auto" w:frame="1"/>
          <w:lang w:eastAsia="pl-PL"/>
        </w:rPr>
        <w:t xml:space="preserve"> z </w:t>
      </w:r>
      <w:r w:rsidRPr="007463BF">
        <w:rPr>
          <w:rFonts w:ascii="Times New Roman" w:eastAsia="Times New Roman" w:hAnsi="Times New Roman"/>
          <w:b w:val="0"/>
          <w:sz w:val="24"/>
          <w:bdr w:val="none" w:sz="0" w:space="0" w:color="auto" w:frame="1"/>
          <w:lang w:eastAsia="pl-PL"/>
        </w:rPr>
        <w:t>widocznymi objawami chorobowymi, tj. gorączka, katar bakteryjny, kaszel, luźny stolec czy wymioty, a także nie stosują się do zasad ustalonych</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żło</w:t>
      </w:r>
      <w:r w:rsidR="007D3A15" w:rsidRPr="007463BF">
        <w:rPr>
          <w:rFonts w:ascii="Times New Roman" w:eastAsia="Times New Roman" w:hAnsi="Times New Roman"/>
          <w:b w:val="0"/>
          <w:sz w:val="24"/>
          <w:bdr w:val="none" w:sz="0" w:space="0" w:color="auto" w:frame="1"/>
          <w:lang w:eastAsia="pl-PL"/>
        </w:rPr>
        <w:t>bku dotyczących takich sytuacji,</w:t>
      </w:r>
    </w:p>
    <w:p w14:paraId="0E667527" w14:textId="6E60C145" w:rsidR="00221BB8" w:rsidRPr="007463BF" w:rsidRDefault="00221BB8" w:rsidP="00F20611">
      <w:pPr>
        <w:pStyle w:val="Akapitzlist"/>
        <w:numPr>
          <w:ilvl w:val="0"/>
          <w:numId w:val="16"/>
        </w:num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dziecko swoim zachowaniem zagraża zdrowiu</w:t>
      </w:r>
      <w:r w:rsidR="002D08F4" w:rsidRPr="007463BF">
        <w:rPr>
          <w:rFonts w:ascii="Times New Roman" w:eastAsia="Times New Roman" w:hAnsi="Times New Roman"/>
          <w:b w:val="0"/>
          <w:sz w:val="24"/>
          <w:bdr w:val="none" w:sz="0" w:space="0" w:color="auto" w:frame="1"/>
          <w:lang w:eastAsia="pl-PL"/>
        </w:rPr>
        <w:t xml:space="preserve"> i </w:t>
      </w:r>
      <w:r w:rsidRPr="007463BF">
        <w:rPr>
          <w:rFonts w:ascii="Times New Roman" w:eastAsia="Times New Roman" w:hAnsi="Times New Roman"/>
          <w:b w:val="0"/>
          <w:sz w:val="24"/>
          <w:bdr w:val="none" w:sz="0" w:space="0" w:color="auto" w:frame="1"/>
          <w:lang w:eastAsia="pl-PL"/>
        </w:rPr>
        <w:t>bezpieczeństwu innych dzieci.</w:t>
      </w:r>
    </w:p>
    <w:p w14:paraId="0BA90D19" w14:textId="1677AC5F" w:rsidR="00221BB8" w:rsidRPr="002D08F4" w:rsidRDefault="00221BB8" w:rsidP="007D3A15">
      <w:pPr>
        <w:spacing w:after="0" w:line="360" w:lineRule="auto"/>
        <w:jc w:val="center"/>
        <w:outlineLvl w:val="1"/>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ROZDZIAŁ VIII</w:t>
      </w:r>
    </w:p>
    <w:p w14:paraId="6F6826D6" w14:textId="495F58CF" w:rsidR="00221BB8" w:rsidRPr="002D08F4" w:rsidRDefault="00221BB8" w:rsidP="007D3A15">
      <w:pPr>
        <w:spacing w:after="0" w:line="360" w:lineRule="auto"/>
        <w:jc w:val="center"/>
        <w:outlineLvl w:val="3"/>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Źródła finansowania placówki</w:t>
      </w:r>
      <w:r w:rsidR="002D08F4">
        <w:rPr>
          <w:rFonts w:ascii="Times New Roman" w:eastAsia="Times New Roman" w:hAnsi="Times New Roman"/>
          <w:bCs/>
          <w:color w:val="333333"/>
          <w:sz w:val="24"/>
          <w:bdr w:val="none" w:sz="0" w:space="0" w:color="auto" w:frame="1"/>
          <w:lang w:eastAsia="pl-PL"/>
        </w:rPr>
        <w:t xml:space="preserve"> i </w:t>
      </w:r>
      <w:r w:rsidRPr="002D08F4">
        <w:rPr>
          <w:rFonts w:ascii="Times New Roman" w:eastAsia="Times New Roman" w:hAnsi="Times New Roman"/>
          <w:bCs/>
          <w:color w:val="333333"/>
          <w:sz w:val="24"/>
          <w:bdr w:val="none" w:sz="0" w:space="0" w:color="auto" w:frame="1"/>
          <w:lang w:eastAsia="pl-PL"/>
        </w:rPr>
        <w:t>zasady odpłatności</w:t>
      </w:r>
    </w:p>
    <w:p w14:paraId="09A6C6C6" w14:textId="77777777" w:rsidR="00221BB8" w:rsidRPr="002D08F4" w:rsidRDefault="00221BB8" w:rsidP="007D3A15">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23</w:t>
      </w:r>
    </w:p>
    <w:p w14:paraId="5E24441D" w14:textId="08ADCF22"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Działalność żłobka finansowana jest</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następujących źródeł:</w:t>
      </w:r>
    </w:p>
    <w:p w14:paraId="3055F07E"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opłat wnoszonych przez Rodziców/Prawnych opiekunów dzieci zapisanych do żłobka,</w:t>
      </w:r>
    </w:p>
    <w:p w14:paraId="6BF7D116" w14:textId="77777777" w:rsidR="006D0F4A" w:rsidRPr="002D08F4" w:rsidRDefault="006D0F4A" w:rsidP="002D08F4">
      <w:pPr>
        <w:spacing w:after="0" w:line="360" w:lineRule="auto"/>
        <w:jc w:val="both"/>
        <w:textAlignment w:val="top"/>
        <w:rPr>
          <w:rFonts w:ascii="Times New Roman" w:eastAsia="Times New Roman" w:hAnsi="Times New Roman"/>
          <w:b w:val="0"/>
          <w:color w:val="333333"/>
          <w:sz w:val="24"/>
          <w:bdr w:val="none" w:sz="0" w:space="0" w:color="auto" w:frame="1"/>
          <w:lang w:eastAsia="pl-PL"/>
        </w:rPr>
      </w:pPr>
      <w:r w:rsidRPr="002D08F4">
        <w:rPr>
          <w:rFonts w:ascii="Times New Roman" w:eastAsia="Times New Roman" w:hAnsi="Times New Roman"/>
          <w:b w:val="0"/>
          <w:color w:val="333333"/>
          <w:sz w:val="24"/>
          <w:bdr w:val="none" w:sz="0" w:space="0" w:color="auto" w:frame="1"/>
          <w:lang w:eastAsia="pl-PL"/>
        </w:rPr>
        <w:t>2. środków unijnych.</w:t>
      </w:r>
    </w:p>
    <w:p w14:paraId="1D1D257E" w14:textId="77777777" w:rsidR="00221BB8" w:rsidRPr="002D08F4" w:rsidRDefault="00221BB8" w:rsidP="007D3A15">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24</w:t>
      </w:r>
    </w:p>
    <w:p w14:paraId="023406DA" w14:textId="3A7BE9FD"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lastRenderedPageBreak/>
        <w:t>I. Odpłatność za pobyt dziecka</w:t>
      </w:r>
      <w:r w:rsidR="002D08F4">
        <w:rPr>
          <w:rFonts w:ascii="Times New Roman" w:eastAsia="Times New Roman" w:hAnsi="Times New Roman"/>
          <w:b w:val="0"/>
          <w:color w:val="333333"/>
          <w:sz w:val="24"/>
          <w:bdr w:val="none" w:sz="0" w:space="0" w:color="auto" w:frame="1"/>
          <w:lang w:eastAsia="pl-PL"/>
        </w:rPr>
        <w:t xml:space="preserve"> w </w:t>
      </w:r>
      <w:r w:rsidR="007D3A15">
        <w:rPr>
          <w:rFonts w:ascii="Times New Roman" w:eastAsia="Times New Roman" w:hAnsi="Times New Roman"/>
          <w:b w:val="0"/>
          <w:color w:val="333333"/>
          <w:sz w:val="24"/>
          <w:bdr w:val="none" w:sz="0" w:space="0" w:color="auto" w:frame="1"/>
          <w:lang w:eastAsia="pl-PL"/>
        </w:rPr>
        <w:t xml:space="preserve">żłobku </w:t>
      </w:r>
      <w:r w:rsidRPr="002D08F4">
        <w:rPr>
          <w:rFonts w:ascii="Times New Roman" w:eastAsia="Times New Roman" w:hAnsi="Times New Roman"/>
          <w:b w:val="0"/>
          <w:color w:val="333333"/>
          <w:sz w:val="24"/>
          <w:bdr w:val="none" w:sz="0" w:space="0" w:color="auto" w:frame="1"/>
          <w:lang w:eastAsia="pl-PL"/>
        </w:rPr>
        <w:t>składa się z:</w:t>
      </w:r>
    </w:p>
    <w:p w14:paraId="20F795E4" w14:textId="5C4A743D" w:rsidR="00221BB8" w:rsidRPr="002D08F4" w:rsidRDefault="00F20611" w:rsidP="002D08F4">
      <w:pPr>
        <w:numPr>
          <w:ilvl w:val="0"/>
          <w:numId w:val="10"/>
        </w:numPr>
        <w:spacing w:after="0" w:line="360" w:lineRule="auto"/>
        <w:ind w:left="525"/>
        <w:jc w:val="both"/>
        <w:rPr>
          <w:rFonts w:ascii="Times New Roman" w:eastAsia="Times New Roman" w:hAnsi="Times New Roman"/>
          <w:b w:val="0"/>
          <w:color w:val="373636"/>
          <w:sz w:val="24"/>
          <w:lang w:eastAsia="pl-PL"/>
        </w:rPr>
      </w:pPr>
      <w:r>
        <w:rPr>
          <w:rFonts w:ascii="Times New Roman" w:eastAsia="Times New Roman" w:hAnsi="Times New Roman"/>
          <w:b w:val="0"/>
          <w:color w:val="333333"/>
          <w:sz w:val="24"/>
          <w:bdr w:val="none" w:sz="0" w:space="0" w:color="auto" w:frame="1"/>
          <w:lang w:eastAsia="pl-PL"/>
        </w:rPr>
        <w:t>c</w:t>
      </w:r>
      <w:r w:rsidR="00221BB8" w:rsidRPr="002D08F4">
        <w:rPr>
          <w:rFonts w:ascii="Times New Roman" w:eastAsia="Times New Roman" w:hAnsi="Times New Roman"/>
          <w:b w:val="0"/>
          <w:color w:val="333333"/>
          <w:sz w:val="24"/>
          <w:bdr w:val="none" w:sz="0" w:space="0" w:color="auto" w:frame="1"/>
          <w:lang w:eastAsia="pl-PL"/>
        </w:rPr>
        <w:t>a</w:t>
      </w:r>
      <w:r w:rsidR="007D3A15">
        <w:rPr>
          <w:rFonts w:ascii="Times New Roman" w:eastAsia="Times New Roman" w:hAnsi="Times New Roman"/>
          <w:b w:val="0"/>
          <w:color w:val="333333"/>
          <w:sz w:val="24"/>
          <w:bdr w:val="none" w:sz="0" w:space="0" w:color="auto" w:frame="1"/>
          <w:lang w:eastAsia="pl-PL"/>
        </w:rPr>
        <w:t>łodziennej opieki nad dzieckiem</w:t>
      </w:r>
      <w:r w:rsidR="00221BB8" w:rsidRPr="002D08F4">
        <w:rPr>
          <w:rFonts w:ascii="Times New Roman" w:eastAsia="Times New Roman" w:hAnsi="Times New Roman"/>
          <w:b w:val="0"/>
          <w:color w:val="333333"/>
          <w:sz w:val="24"/>
          <w:bdr w:val="none" w:sz="0" w:space="0" w:color="auto" w:frame="1"/>
          <w:lang w:eastAsia="pl-PL"/>
        </w:rPr>
        <w:t>, opłaty stałej –</w:t>
      </w:r>
      <w:r w:rsidR="00221BB8" w:rsidRPr="002D08F4">
        <w:rPr>
          <w:rFonts w:ascii="Times New Roman" w:eastAsia="Times New Roman" w:hAnsi="Times New Roman"/>
          <w:b w:val="0"/>
          <w:color w:val="C0C0C0"/>
          <w:sz w:val="24"/>
          <w:bdr w:val="none" w:sz="0" w:space="0" w:color="auto" w:frame="1"/>
          <w:lang w:eastAsia="pl-PL"/>
        </w:rPr>
        <w:t> </w:t>
      </w:r>
      <w:r w:rsidR="00221BB8" w:rsidRPr="002D08F4">
        <w:rPr>
          <w:rFonts w:ascii="Times New Roman" w:eastAsia="Times New Roman" w:hAnsi="Times New Roman"/>
          <w:b w:val="0"/>
          <w:color w:val="000000"/>
          <w:sz w:val="24"/>
          <w:bdr w:val="none" w:sz="0" w:space="0" w:color="auto" w:frame="1"/>
          <w:lang w:eastAsia="pl-PL"/>
        </w:rPr>
        <w:t>niepodlegającej zwrotowi nawet</w:t>
      </w:r>
      <w:r w:rsidR="002D08F4">
        <w:rPr>
          <w:rFonts w:ascii="Times New Roman" w:eastAsia="Times New Roman" w:hAnsi="Times New Roman"/>
          <w:b w:val="0"/>
          <w:color w:val="000000"/>
          <w:sz w:val="24"/>
          <w:bdr w:val="none" w:sz="0" w:space="0" w:color="auto" w:frame="1"/>
          <w:lang w:eastAsia="pl-PL"/>
        </w:rPr>
        <w:t xml:space="preserve"> w </w:t>
      </w:r>
      <w:r w:rsidR="00221BB8" w:rsidRPr="002D08F4">
        <w:rPr>
          <w:rFonts w:ascii="Times New Roman" w:eastAsia="Times New Roman" w:hAnsi="Times New Roman"/>
          <w:b w:val="0"/>
          <w:color w:val="000000"/>
          <w:sz w:val="24"/>
          <w:bdr w:val="none" w:sz="0" w:space="0" w:color="auto" w:frame="1"/>
          <w:lang w:eastAsia="pl-PL"/>
        </w:rPr>
        <w:t>przypadku rezygnacji</w:t>
      </w:r>
      <w:r w:rsidR="002D08F4">
        <w:rPr>
          <w:rFonts w:ascii="Times New Roman" w:eastAsia="Times New Roman" w:hAnsi="Times New Roman"/>
          <w:b w:val="0"/>
          <w:color w:val="000000"/>
          <w:sz w:val="24"/>
          <w:bdr w:val="none" w:sz="0" w:space="0" w:color="auto" w:frame="1"/>
          <w:lang w:eastAsia="pl-PL"/>
        </w:rPr>
        <w:t xml:space="preserve"> z </w:t>
      </w:r>
      <w:r w:rsidR="00221BB8" w:rsidRPr="002D08F4">
        <w:rPr>
          <w:rFonts w:ascii="Times New Roman" w:eastAsia="Times New Roman" w:hAnsi="Times New Roman"/>
          <w:b w:val="0"/>
          <w:color w:val="000000"/>
          <w:sz w:val="24"/>
          <w:bdr w:val="none" w:sz="0" w:space="0" w:color="auto" w:frame="1"/>
          <w:lang w:eastAsia="pl-PL"/>
        </w:rPr>
        <w:t>usług żłobka – według cennika zawartego na stronie internetowej</w:t>
      </w:r>
      <w:r>
        <w:rPr>
          <w:rFonts w:ascii="Times New Roman" w:eastAsia="Times New Roman" w:hAnsi="Times New Roman"/>
          <w:b w:val="0"/>
          <w:color w:val="000000"/>
          <w:sz w:val="24"/>
          <w:bdr w:val="none" w:sz="0" w:space="0" w:color="auto" w:frame="1"/>
          <w:lang w:eastAsia="pl-PL"/>
        </w:rPr>
        <w:t>,</w:t>
      </w:r>
      <w:r w:rsidR="00221BB8" w:rsidRPr="002D08F4">
        <w:rPr>
          <w:rFonts w:ascii="Times New Roman" w:eastAsia="Times New Roman" w:hAnsi="Times New Roman"/>
          <w:b w:val="0"/>
          <w:color w:val="000000"/>
          <w:sz w:val="24"/>
          <w:bdr w:val="none" w:sz="0" w:space="0" w:color="auto" w:frame="1"/>
          <w:lang w:eastAsia="pl-PL"/>
        </w:rPr>
        <w:t> </w:t>
      </w:r>
    </w:p>
    <w:p w14:paraId="553E0440" w14:textId="45DD47E3" w:rsidR="00221BB8" w:rsidRPr="007463BF" w:rsidRDefault="00221BB8" w:rsidP="002D08F4">
      <w:pPr>
        <w:numPr>
          <w:ilvl w:val="0"/>
          <w:numId w:val="10"/>
        </w:numPr>
        <w:spacing w:after="0" w:line="360" w:lineRule="auto"/>
        <w:ind w:left="525"/>
        <w:jc w:val="both"/>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opłaty jednorazowej – wpisowego, bezzwrotnej, przeznaczonej na potrzeby związane</w:t>
      </w:r>
      <w:r w:rsidR="002D08F4" w:rsidRPr="007463BF">
        <w:rPr>
          <w:rFonts w:ascii="Times New Roman" w:eastAsia="Times New Roman" w:hAnsi="Times New Roman"/>
          <w:b w:val="0"/>
          <w:sz w:val="24"/>
          <w:bdr w:val="none" w:sz="0" w:space="0" w:color="auto" w:frame="1"/>
          <w:lang w:eastAsia="pl-PL"/>
        </w:rPr>
        <w:t xml:space="preserve"> z </w:t>
      </w:r>
      <w:r w:rsidRPr="007463BF">
        <w:rPr>
          <w:rFonts w:ascii="Times New Roman" w:eastAsia="Times New Roman" w:hAnsi="Times New Roman"/>
          <w:b w:val="0"/>
          <w:sz w:val="24"/>
          <w:bdr w:val="none" w:sz="0" w:space="0" w:color="auto" w:frame="1"/>
          <w:lang w:eastAsia="pl-PL"/>
        </w:rPr>
        <w:t>funkcjonowaniem grup żłobkowych podczas całego pobytu dziecka</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placówce (upominki</w:t>
      </w:r>
      <w:r w:rsidR="002D08F4" w:rsidRPr="007463BF">
        <w:rPr>
          <w:rFonts w:ascii="Times New Roman" w:eastAsia="Times New Roman" w:hAnsi="Times New Roman"/>
          <w:b w:val="0"/>
          <w:sz w:val="24"/>
          <w:bdr w:val="none" w:sz="0" w:space="0" w:color="auto" w:frame="1"/>
          <w:lang w:eastAsia="pl-PL"/>
        </w:rPr>
        <w:t xml:space="preserve"> z </w:t>
      </w:r>
      <w:r w:rsidRPr="007463BF">
        <w:rPr>
          <w:rFonts w:ascii="Times New Roman" w:eastAsia="Times New Roman" w:hAnsi="Times New Roman"/>
          <w:b w:val="0"/>
          <w:sz w:val="24"/>
          <w:bdr w:val="none" w:sz="0" w:space="0" w:color="auto" w:frame="1"/>
          <w:lang w:eastAsia="pl-PL"/>
        </w:rPr>
        <w:t>okazji Dnia Dziecka, wycieczki, wyjścia, itp.),</w:t>
      </w:r>
      <w:r w:rsidR="00F20611" w:rsidRPr="007463BF">
        <w:rPr>
          <w:rFonts w:ascii="Times New Roman" w:eastAsia="Times New Roman" w:hAnsi="Times New Roman"/>
          <w:b w:val="0"/>
          <w:sz w:val="24"/>
          <w:bdr w:val="none" w:sz="0" w:space="0" w:color="auto" w:frame="1"/>
          <w:lang w:eastAsia="pl-PL"/>
        </w:rPr>
        <w:t xml:space="preserve"> </w:t>
      </w:r>
      <w:r w:rsidRPr="007463BF">
        <w:rPr>
          <w:rFonts w:ascii="Times New Roman" w:eastAsia="Times New Roman" w:hAnsi="Times New Roman"/>
          <w:b w:val="0"/>
          <w:sz w:val="24"/>
          <w:bdr w:val="none" w:sz="0" w:space="0" w:color="auto" w:frame="1"/>
          <w:lang w:eastAsia="pl-PL"/>
        </w:rPr>
        <w:t>nie podlegającej zwrotowi nawet</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przypadku rezygnacji</w:t>
      </w:r>
      <w:r w:rsidR="002D08F4" w:rsidRPr="007463BF">
        <w:rPr>
          <w:rFonts w:ascii="Times New Roman" w:eastAsia="Times New Roman" w:hAnsi="Times New Roman"/>
          <w:b w:val="0"/>
          <w:sz w:val="24"/>
          <w:bdr w:val="none" w:sz="0" w:space="0" w:color="auto" w:frame="1"/>
          <w:lang w:eastAsia="pl-PL"/>
        </w:rPr>
        <w:t xml:space="preserve"> z </w:t>
      </w:r>
      <w:r w:rsidRPr="007463BF">
        <w:rPr>
          <w:rFonts w:ascii="Times New Roman" w:eastAsia="Times New Roman" w:hAnsi="Times New Roman"/>
          <w:b w:val="0"/>
          <w:sz w:val="24"/>
          <w:bdr w:val="none" w:sz="0" w:space="0" w:color="auto" w:frame="1"/>
          <w:lang w:eastAsia="pl-PL"/>
        </w:rPr>
        <w:t xml:space="preserve">usług żłobka- wg. cennika zawartego </w:t>
      </w:r>
      <w:r w:rsidR="00F20611" w:rsidRPr="007463BF">
        <w:rPr>
          <w:rFonts w:ascii="Times New Roman" w:eastAsia="Times New Roman" w:hAnsi="Times New Roman"/>
          <w:b w:val="0"/>
          <w:sz w:val="24"/>
          <w:bdr w:val="none" w:sz="0" w:space="0" w:color="auto" w:frame="1"/>
          <w:lang w:eastAsia="pl-PL"/>
        </w:rPr>
        <w:t>na stronie internetowej żłobka,</w:t>
      </w:r>
    </w:p>
    <w:p w14:paraId="4735F37A" w14:textId="595D45D0" w:rsidR="00221BB8" w:rsidRPr="002D08F4" w:rsidRDefault="00F20611" w:rsidP="002D08F4">
      <w:pPr>
        <w:numPr>
          <w:ilvl w:val="0"/>
          <w:numId w:val="10"/>
        </w:numPr>
        <w:spacing w:after="0" w:line="360" w:lineRule="auto"/>
        <w:ind w:left="525"/>
        <w:jc w:val="both"/>
        <w:rPr>
          <w:rFonts w:ascii="Times New Roman" w:eastAsia="Times New Roman" w:hAnsi="Times New Roman"/>
          <w:b w:val="0"/>
          <w:color w:val="373636"/>
          <w:sz w:val="24"/>
          <w:lang w:eastAsia="pl-PL"/>
        </w:rPr>
      </w:pPr>
      <w:r>
        <w:rPr>
          <w:rFonts w:ascii="Times New Roman" w:eastAsia="Times New Roman" w:hAnsi="Times New Roman"/>
          <w:b w:val="0"/>
          <w:color w:val="333333"/>
          <w:sz w:val="24"/>
          <w:bdr w:val="none" w:sz="0" w:space="0" w:color="auto" w:frame="1"/>
          <w:lang w:eastAsia="pl-PL"/>
        </w:rPr>
        <w:t>o</w:t>
      </w:r>
      <w:r w:rsidR="00221BB8" w:rsidRPr="002D08F4">
        <w:rPr>
          <w:rFonts w:ascii="Times New Roman" w:eastAsia="Times New Roman" w:hAnsi="Times New Roman"/>
          <w:b w:val="0"/>
          <w:color w:val="333333"/>
          <w:sz w:val="24"/>
          <w:bdr w:val="none" w:sz="0" w:space="0" w:color="auto" w:frame="1"/>
          <w:lang w:eastAsia="pl-PL"/>
        </w:rPr>
        <w:t>płaty za wyżywienie, podlegającej zwrotowi</w:t>
      </w:r>
      <w:r w:rsidR="002D08F4">
        <w:rPr>
          <w:rFonts w:ascii="Times New Roman" w:eastAsia="Times New Roman" w:hAnsi="Times New Roman"/>
          <w:b w:val="0"/>
          <w:color w:val="333333"/>
          <w:sz w:val="24"/>
          <w:bdr w:val="none" w:sz="0" w:space="0" w:color="auto" w:frame="1"/>
          <w:lang w:eastAsia="pl-PL"/>
        </w:rPr>
        <w:t xml:space="preserve"> w </w:t>
      </w:r>
      <w:r w:rsidR="00221BB8" w:rsidRPr="002D08F4">
        <w:rPr>
          <w:rFonts w:ascii="Times New Roman" w:eastAsia="Times New Roman" w:hAnsi="Times New Roman"/>
          <w:b w:val="0"/>
          <w:color w:val="333333"/>
          <w:sz w:val="24"/>
          <w:bdr w:val="none" w:sz="0" w:space="0" w:color="auto" w:frame="1"/>
          <w:lang w:eastAsia="pl-PL"/>
        </w:rPr>
        <w:t>wysokości dziennej stawki żywieniowej za każdy dzień nieobecności dziecka</w:t>
      </w:r>
      <w:r w:rsidR="002D08F4">
        <w:rPr>
          <w:rFonts w:ascii="Times New Roman" w:eastAsia="Times New Roman" w:hAnsi="Times New Roman"/>
          <w:b w:val="0"/>
          <w:color w:val="333333"/>
          <w:sz w:val="24"/>
          <w:bdr w:val="none" w:sz="0" w:space="0" w:color="auto" w:frame="1"/>
          <w:lang w:eastAsia="pl-PL"/>
        </w:rPr>
        <w:t xml:space="preserve"> w </w:t>
      </w:r>
      <w:r w:rsidR="00221BB8" w:rsidRPr="002D08F4">
        <w:rPr>
          <w:rFonts w:ascii="Times New Roman" w:eastAsia="Times New Roman" w:hAnsi="Times New Roman"/>
          <w:b w:val="0"/>
          <w:color w:val="333333"/>
          <w:sz w:val="24"/>
          <w:bdr w:val="none" w:sz="0" w:space="0" w:color="auto" w:frame="1"/>
          <w:lang w:eastAsia="pl-PL"/>
        </w:rPr>
        <w:t>placówce na warunkach określonych</w:t>
      </w:r>
      <w:r w:rsidR="002D08F4">
        <w:rPr>
          <w:rFonts w:ascii="Times New Roman" w:eastAsia="Times New Roman" w:hAnsi="Times New Roman"/>
          <w:b w:val="0"/>
          <w:color w:val="333333"/>
          <w:sz w:val="24"/>
          <w:bdr w:val="none" w:sz="0" w:space="0" w:color="auto" w:frame="1"/>
          <w:lang w:eastAsia="pl-PL"/>
        </w:rPr>
        <w:t xml:space="preserve"> w </w:t>
      </w:r>
      <w:r w:rsidR="00221BB8" w:rsidRPr="002D08F4">
        <w:rPr>
          <w:rFonts w:ascii="Times New Roman" w:eastAsia="Times New Roman" w:hAnsi="Times New Roman"/>
          <w:b w:val="0"/>
          <w:color w:val="333333"/>
          <w:sz w:val="24"/>
          <w:bdr w:val="none" w:sz="0" w:space="0" w:color="auto" w:frame="1"/>
          <w:lang w:eastAsia="pl-PL"/>
        </w:rPr>
        <w:t>umowie.</w:t>
      </w:r>
    </w:p>
    <w:p w14:paraId="7BCA5C32" w14:textId="22ECC354"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II. Składniki opłat</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ich wysokość ustala rokrocznie Założyciel placówki.</w:t>
      </w:r>
    </w:p>
    <w:p w14:paraId="1D3FD1F1" w14:textId="2F5A425F"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III. Opłatę stałą oraz opłatę za wyżywienie d</w:t>
      </w:r>
      <w:r w:rsidR="006D0F4A" w:rsidRPr="002D08F4">
        <w:rPr>
          <w:rFonts w:ascii="Times New Roman" w:eastAsia="Times New Roman" w:hAnsi="Times New Roman"/>
          <w:b w:val="0"/>
          <w:color w:val="333333"/>
          <w:sz w:val="24"/>
          <w:bdr w:val="none" w:sz="0" w:space="0" w:color="auto" w:frame="1"/>
          <w:lang w:eastAsia="pl-PL"/>
        </w:rPr>
        <w:t>ziecka należy uiszczać do dnia 10</w:t>
      </w:r>
      <w:r w:rsidRPr="002D08F4">
        <w:rPr>
          <w:rFonts w:ascii="Times New Roman" w:eastAsia="Times New Roman" w:hAnsi="Times New Roman"/>
          <w:b w:val="0"/>
          <w:color w:val="333333"/>
          <w:sz w:val="24"/>
          <w:bdr w:val="none" w:sz="0" w:space="0" w:color="auto" w:frame="1"/>
          <w:lang w:eastAsia="pl-PL"/>
        </w:rPr>
        <w:t xml:space="preserve"> każdego miesiąca na rachunek bankowy wskazany</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umowie lub</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kasie placówki.</w:t>
      </w:r>
    </w:p>
    <w:p w14:paraId="3465D40E" w14:textId="4A71D6B8" w:rsidR="00221BB8" w:rsidRPr="007463BF" w:rsidRDefault="00221BB8" w:rsidP="002D08F4">
      <w:p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4. Opłatę wpisowego, jednorazową należy uiścić do 7 dni od daty podpisania umowy na rachunek bankowy wskazany na umowie lub</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kasie placówki.</w:t>
      </w:r>
    </w:p>
    <w:p w14:paraId="1608855A" w14:textId="3B502D73" w:rsidR="00221BB8" w:rsidRPr="00F20611" w:rsidRDefault="00221BB8" w:rsidP="00F20611">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w:t>
      </w:r>
      <w:r w:rsidR="00F20611">
        <w:rPr>
          <w:rFonts w:ascii="Times New Roman" w:eastAsia="Times New Roman" w:hAnsi="Times New Roman"/>
          <w:b w:val="0"/>
          <w:color w:val="333333"/>
          <w:sz w:val="24"/>
          <w:bdr w:val="none" w:sz="0" w:space="0" w:color="auto" w:frame="1"/>
          <w:lang w:eastAsia="pl-PL"/>
        </w:rPr>
        <w:t xml:space="preserve"> W</w:t>
      </w:r>
      <w:r w:rsidR="002D08F4">
        <w:rPr>
          <w:rFonts w:ascii="Times New Roman" w:eastAsia="Times New Roman" w:hAnsi="Times New Roman"/>
          <w:b w:val="0"/>
          <w:color w:val="333333"/>
          <w:sz w:val="24"/>
          <w:bdr w:val="none" w:sz="0" w:space="0" w:color="auto" w:frame="1"/>
          <w:lang w:eastAsia="pl-PL"/>
        </w:rPr>
        <w:t> </w:t>
      </w:r>
      <w:r w:rsidRPr="002D08F4">
        <w:rPr>
          <w:rFonts w:ascii="Times New Roman" w:eastAsia="Times New Roman" w:hAnsi="Times New Roman"/>
          <w:b w:val="0"/>
          <w:color w:val="333333"/>
          <w:sz w:val="24"/>
          <w:bdr w:val="none" w:sz="0" w:space="0" w:color="auto" w:frame="1"/>
          <w:lang w:eastAsia="pl-PL"/>
        </w:rPr>
        <w:t>przypadku nieterminowego uiszczania należności naliczane będą kary umowne za zwłokę.                         </w:t>
      </w:r>
    </w:p>
    <w:p w14:paraId="5FF099E5" w14:textId="77777777" w:rsidR="00221BB8" w:rsidRPr="002D08F4" w:rsidRDefault="00221BB8" w:rsidP="00F20611">
      <w:pPr>
        <w:spacing w:after="0" w:line="360" w:lineRule="auto"/>
        <w:jc w:val="center"/>
        <w:outlineLvl w:val="1"/>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bdr w:val="none" w:sz="0" w:space="0" w:color="auto" w:frame="1"/>
          <w:lang w:eastAsia="pl-PL"/>
        </w:rPr>
        <w:t>ROZDZIAXL IX</w:t>
      </w:r>
    </w:p>
    <w:p w14:paraId="2C4CDBFB" w14:textId="77777777" w:rsidR="00221BB8" w:rsidRPr="002D08F4" w:rsidRDefault="00221BB8" w:rsidP="00F20611">
      <w:pPr>
        <w:spacing w:after="0" w:line="360" w:lineRule="auto"/>
        <w:jc w:val="center"/>
        <w:outlineLvl w:val="3"/>
        <w:rPr>
          <w:rFonts w:ascii="Times New Roman" w:eastAsia="Times New Roman" w:hAnsi="Times New Roman"/>
          <w:bCs/>
          <w:color w:val="010101"/>
          <w:sz w:val="24"/>
          <w:lang w:eastAsia="pl-PL"/>
        </w:rPr>
      </w:pPr>
      <w:r w:rsidRPr="002D08F4">
        <w:rPr>
          <w:rFonts w:ascii="Times New Roman" w:eastAsia="Times New Roman" w:hAnsi="Times New Roman"/>
          <w:bCs/>
          <w:color w:val="333333"/>
          <w:sz w:val="24"/>
          <w:u w:val="single"/>
          <w:bdr w:val="none" w:sz="0" w:space="0" w:color="auto" w:frame="1"/>
          <w:lang w:eastAsia="pl-PL"/>
        </w:rPr>
        <w:t>Postanowienia końcowe</w:t>
      </w:r>
    </w:p>
    <w:p w14:paraId="1B9FF458" w14:textId="77777777" w:rsidR="00221BB8" w:rsidRPr="002D08F4" w:rsidRDefault="00221BB8" w:rsidP="00F20611">
      <w:pPr>
        <w:spacing w:after="0" w:line="360" w:lineRule="auto"/>
        <w:jc w:val="center"/>
        <w:textAlignment w:val="top"/>
        <w:rPr>
          <w:rFonts w:ascii="Times New Roman" w:eastAsia="Times New Roman" w:hAnsi="Times New Roman"/>
          <w:b w:val="0"/>
          <w:color w:val="373636"/>
          <w:sz w:val="24"/>
          <w:lang w:eastAsia="pl-PL"/>
        </w:rPr>
      </w:pPr>
      <w:r w:rsidRPr="002D08F4">
        <w:rPr>
          <w:rFonts w:ascii="Times New Roman" w:eastAsia="Times New Roman" w:hAnsi="Times New Roman"/>
          <w:bCs/>
          <w:color w:val="333333"/>
          <w:sz w:val="24"/>
          <w:bdr w:val="none" w:sz="0" w:space="0" w:color="auto" w:frame="1"/>
          <w:lang w:eastAsia="pl-PL"/>
        </w:rPr>
        <w:t>§ 25</w:t>
      </w:r>
    </w:p>
    <w:p w14:paraId="626D845F" w14:textId="434B945B"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1. Statut obejmuje</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równym stopniu wszystkich członków społeczności żłobka.</w:t>
      </w:r>
    </w:p>
    <w:p w14:paraId="1E7C1764" w14:textId="63125716" w:rsidR="00221BB8" w:rsidRPr="007463BF" w:rsidRDefault="00221BB8" w:rsidP="002D08F4">
      <w:pPr>
        <w:spacing w:after="0" w:line="360" w:lineRule="auto"/>
        <w:jc w:val="both"/>
        <w:textAlignment w:val="top"/>
        <w:rPr>
          <w:rFonts w:ascii="Times New Roman" w:eastAsia="Times New Roman" w:hAnsi="Times New Roman"/>
          <w:b w:val="0"/>
          <w:sz w:val="24"/>
          <w:lang w:eastAsia="pl-PL"/>
        </w:rPr>
      </w:pPr>
      <w:r w:rsidRPr="007463BF">
        <w:rPr>
          <w:rFonts w:ascii="Times New Roman" w:eastAsia="Times New Roman" w:hAnsi="Times New Roman"/>
          <w:b w:val="0"/>
          <w:sz w:val="24"/>
          <w:bdr w:val="none" w:sz="0" w:space="0" w:color="auto" w:frame="1"/>
          <w:lang w:eastAsia="pl-PL"/>
        </w:rPr>
        <w:t>2. Dla zapewnienia wszystkim zainteresowanym dostępu do Statutu zostaje on zamieszczony na tablicy informacyjnej dla rodziców</w:t>
      </w:r>
      <w:r w:rsidR="002D08F4" w:rsidRPr="007463BF">
        <w:rPr>
          <w:rFonts w:ascii="Times New Roman" w:eastAsia="Times New Roman" w:hAnsi="Times New Roman"/>
          <w:b w:val="0"/>
          <w:sz w:val="24"/>
          <w:bdr w:val="none" w:sz="0" w:space="0" w:color="auto" w:frame="1"/>
          <w:lang w:eastAsia="pl-PL"/>
        </w:rPr>
        <w:t xml:space="preserve"> w </w:t>
      </w:r>
      <w:r w:rsidRPr="007463BF">
        <w:rPr>
          <w:rFonts w:ascii="Times New Roman" w:eastAsia="Times New Roman" w:hAnsi="Times New Roman"/>
          <w:b w:val="0"/>
          <w:sz w:val="24"/>
          <w:bdr w:val="none" w:sz="0" w:space="0" w:color="auto" w:frame="1"/>
          <w:lang w:eastAsia="pl-PL"/>
        </w:rPr>
        <w:t>holu placówki</w:t>
      </w:r>
      <w:r w:rsidR="00F20611" w:rsidRPr="007463BF">
        <w:rPr>
          <w:rFonts w:ascii="Times New Roman" w:eastAsia="Times New Roman" w:hAnsi="Times New Roman"/>
          <w:b w:val="0"/>
          <w:sz w:val="24"/>
          <w:bdr w:val="none" w:sz="0" w:space="0" w:color="auto" w:frame="1"/>
          <w:lang w:eastAsia="pl-PL"/>
        </w:rPr>
        <w:t>.</w:t>
      </w:r>
    </w:p>
    <w:p w14:paraId="199A19DE"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3. Statut nadaje organ prowadzący.</w:t>
      </w:r>
    </w:p>
    <w:p w14:paraId="47DF1883" w14:textId="720A25AD"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4. Zmian</w:t>
      </w:r>
      <w:r w:rsidR="002D08F4">
        <w:rPr>
          <w:rFonts w:ascii="Times New Roman" w:eastAsia="Times New Roman" w:hAnsi="Times New Roman"/>
          <w:b w:val="0"/>
          <w:color w:val="333333"/>
          <w:sz w:val="24"/>
          <w:bdr w:val="none" w:sz="0" w:space="0" w:color="auto" w:frame="1"/>
          <w:lang w:eastAsia="pl-PL"/>
        </w:rPr>
        <w:t xml:space="preserve"> w </w:t>
      </w:r>
      <w:r w:rsidRPr="002D08F4">
        <w:rPr>
          <w:rFonts w:ascii="Times New Roman" w:eastAsia="Times New Roman" w:hAnsi="Times New Roman"/>
          <w:b w:val="0"/>
          <w:color w:val="333333"/>
          <w:sz w:val="24"/>
          <w:bdr w:val="none" w:sz="0" w:space="0" w:color="auto" w:frame="1"/>
          <w:lang w:eastAsia="pl-PL"/>
        </w:rPr>
        <w:t>Statucie dokonuje organ prowadzący żłobek.</w:t>
      </w:r>
    </w:p>
    <w:p w14:paraId="54BC42A3" w14:textId="6B48966B"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5. Żłobek prowadzi</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przechowuje dokumentację zgodnie</w:t>
      </w:r>
      <w:r w:rsidR="002D08F4">
        <w:rPr>
          <w:rFonts w:ascii="Times New Roman" w:eastAsia="Times New Roman" w:hAnsi="Times New Roman"/>
          <w:b w:val="0"/>
          <w:color w:val="333333"/>
          <w:sz w:val="24"/>
          <w:bdr w:val="none" w:sz="0" w:space="0" w:color="auto" w:frame="1"/>
          <w:lang w:eastAsia="pl-PL"/>
        </w:rPr>
        <w:t xml:space="preserve"> z </w:t>
      </w:r>
      <w:r w:rsidRPr="002D08F4">
        <w:rPr>
          <w:rFonts w:ascii="Times New Roman" w:eastAsia="Times New Roman" w:hAnsi="Times New Roman"/>
          <w:b w:val="0"/>
          <w:color w:val="333333"/>
          <w:sz w:val="24"/>
          <w:bdr w:val="none" w:sz="0" w:space="0" w:color="auto" w:frame="1"/>
          <w:lang w:eastAsia="pl-PL"/>
        </w:rPr>
        <w:t>odrębnymi przepisami.</w:t>
      </w:r>
    </w:p>
    <w:p w14:paraId="55555A61" w14:textId="7777777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6. Prowadzenie żłobka ma charakter działalności opiekuńczo –wychowawczej.</w:t>
      </w:r>
    </w:p>
    <w:p w14:paraId="46791C0C" w14:textId="7E37C197" w:rsidR="00221BB8" w:rsidRPr="002D08F4" w:rsidRDefault="00221BB8" w:rsidP="002D08F4">
      <w:pPr>
        <w:spacing w:after="0" w:line="360" w:lineRule="auto"/>
        <w:jc w:val="both"/>
        <w:textAlignment w:val="top"/>
        <w:rPr>
          <w:rFonts w:ascii="Times New Roman" w:eastAsia="Times New Roman" w:hAnsi="Times New Roman"/>
          <w:b w:val="0"/>
          <w:color w:val="373636"/>
          <w:sz w:val="24"/>
          <w:lang w:eastAsia="pl-PL"/>
        </w:rPr>
      </w:pPr>
      <w:r w:rsidRPr="002D08F4">
        <w:rPr>
          <w:rFonts w:ascii="Times New Roman" w:eastAsia="Times New Roman" w:hAnsi="Times New Roman"/>
          <w:b w:val="0"/>
          <w:color w:val="333333"/>
          <w:sz w:val="24"/>
          <w:bdr w:val="none" w:sz="0" w:space="0" w:color="auto" w:frame="1"/>
          <w:lang w:eastAsia="pl-PL"/>
        </w:rPr>
        <w:t>7.</w:t>
      </w:r>
      <w:r w:rsidR="00F20611">
        <w:rPr>
          <w:rFonts w:ascii="Times New Roman" w:eastAsia="Times New Roman" w:hAnsi="Times New Roman"/>
          <w:b w:val="0"/>
          <w:color w:val="333333"/>
          <w:sz w:val="24"/>
          <w:bdr w:val="none" w:sz="0" w:space="0" w:color="auto" w:frame="1"/>
          <w:lang w:eastAsia="pl-PL"/>
        </w:rPr>
        <w:t xml:space="preserve"> W</w:t>
      </w:r>
      <w:r w:rsidR="002D08F4">
        <w:rPr>
          <w:rFonts w:ascii="Times New Roman" w:eastAsia="Times New Roman" w:hAnsi="Times New Roman"/>
          <w:b w:val="0"/>
          <w:color w:val="333333"/>
          <w:sz w:val="24"/>
          <w:bdr w:val="none" w:sz="0" w:space="0" w:color="auto" w:frame="1"/>
          <w:lang w:eastAsia="pl-PL"/>
        </w:rPr>
        <w:t> </w:t>
      </w:r>
      <w:r w:rsidRPr="002D08F4">
        <w:rPr>
          <w:rFonts w:ascii="Times New Roman" w:eastAsia="Times New Roman" w:hAnsi="Times New Roman"/>
          <w:b w:val="0"/>
          <w:color w:val="333333"/>
          <w:sz w:val="24"/>
          <w:bdr w:val="none" w:sz="0" w:space="0" w:color="auto" w:frame="1"/>
          <w:lang w:eastAsia="pl-PL"/>
        </w:rPr>
        <w:t>sprawach nieuregulowanych niniejszym Statutem mają zastosowanie odpowiednie przepisy Kodeksu pracy</w:t>
      </w:r>
      <w:r w:rsidR="002D08F4">
        <w:rPr>
          <w:rFonts w:ascii="Times New Roman" w:eastAsia="Times New Roman" w:hAnsi="Times New Roman"/>
          <w:b w:val="0"/>
          <w:color w:val="333333"/>
          <w:sz w:val="24"/>
          <w:bdr w:val="none" w:sz="0" w:space="0" w:color="auto" w:frame="1"/>
          <w:lang w:eastAsia="pl-PL"/>
        </w:rPr>
        <w:t xml:space="preserve"> i </w:t>
      </w:r>
      <w:r w:rsidRPr="002D08F4">
        <w:rPr>
          <w:rFonts w:ascii="Times New Roman" w:eastAsia="Times New Roman" w:hAnsi="Times New Roman"/>
          <w:b w:val="0"/>
          <w:color w:val="333333"/>
          <w:sz w:val="24"/>
          <w:bdr w:val="none" w:sz="0" w:space="0" w:color="auto" w:frame="1"/>
          <w:lang w:eastAsia="pl-PL"/>
        </w:rPr>
        <w:t>Kodeksu cywilnego.</w:t>
      </w:r>
    </w:p>
    <w:p w14:paraId="2F35C5E9" w14:textId="4AF8CAE1" w:rsidR="00221BB8" w:rsidRPr="00F20611" w:rsidRDefault="00F20611" w:rsidP="00F20611">
      <w:pPr>
        <w:spacing w:after="0" w:line="360" w:lineRule="auto"/>
        <w:jc w:val="both"/>
        <w:rPr>
          <w:rFonts w:ascii="Times New Roman" w:eastAsia="Times New Roman" w:hAnsi="Times New Roman"/>
          <w:b w:val="0"/>
          <w:color w:val="373636"/>
          <w:sz w:val="24"/>
          <w:lang w:eastAsia="pl-PL"/>
        </w:rPr>
      </w:pPr>
      <w:r>
        <w:rPr>
          <w:rFonts w:ascii="Times New Roman" w:eastAsia="Times New Roman" w:hAnsi="Times New Roman"/>
          <w:b w:val="0"/>
          <w:color w:val="333333"/>
          <w:sz w:val="24"/>
          <w:bdr w:val="none" w:sz="0" w:space="0" w:color="auto" w:frame="1"/>
          <w:lang w:eastAsia="pl-PL"/>
        </w:rPr>
        <w:t>8.</w:t>
      </w:r>
      <w:r w:rsidR="007463BF">
        <w:rPr>
          <w:rFonts w:ascii="Times New Roman" w:eastAsia="Times New Roman" w:hAnsi="Times New Roman"/>
          <w:b w:val="0"/>
          <w:color w:val="333333"/>
          <w:sz w:val="24"/>
          <w:bdr w:val="none" w:sz="0" w:space="0" w:color="auto" w:frame="1"/>
          <w:lang w:eastAsia="pl-PL"/>
        </w:rPr>
        <w:t xml:space="preserve"> </w:t>
      </w:r>
      <w:r w:rsidR="00221BB8" w:rsidRPr="00F20611">
        <w:rPr>
          <w:rFonts w:ascii="Times New Roman" w:eastAsia="Times New Roman" w:hAnsi="Times New Roman"/>
          <w:b w:val="0"/>
          <w:color w:val="333333"/>
          <w:sz w:val="24"/>
          <w:bdr w:val="none" w:sz="0" w:space="0" w:color="auto" w:frame="1"/>
          <w:lang w:eastAsia="pl-PL"/>
        </w:rPr>
        <w:t>Statut wchodzi</w:t>
      </w:r>
      <w:r w:rsidR="002D08F4" w:rsidRPr="00F20611">
        <w:rPr>
          <w:rFonts w:ascii="Times New Roman" w:eastAsia="Times New Roman" w:hAnsi="Times New Roman"/>
          <w:b w:val="0"/>
          <w:color w:val="333333"/>
          <w:sz w:val="24"/>
          <w:bdr w:val="none" w:sz="0" w:space="0" w:color="auto" w:frame="1"/>
          <w:lang w:eastAsia="pl-PL"/>
        </w:rPr>
        <w:t xml:space="preserve"> w </w:t>
      </w:r>
      <w:r w:rsidR="00221BB8" w:rsidRPr="00F20611">
        <w:rPr>
          <w:rFonts w:ascii="Times New Roman" w:eastAsia="Times New Roman" w:hAnsi="Times New Roman"/>
          <w:b w:val="0"/>
          <w:color w:val="333333"/>
          <w:sz w:val="24"/>
          <w:bdr w:val="none" w:sz="0" w:space="0" w:color="auto" w:frame="1"/>
          <w:lang w:eastAsia="pl-PL"/>
        </w:rPr>
        <w:t>życie</w:t>
      </w:r>
      <w:r w:rsidR="002D08F4" w:rsidRPr="00F20611">
        <w:rPr>
          <w:rFonts w:ascii="Times New Roman" w:eastAsia="Times New Roman" w:hAnsi="Times New Roman"/>
          <w:b w:val="0"/>
          <w:color w:val="333333"/>
          <w:sz w:val="24"/>
          <w:bdr w:val="none" w:sz="0" w:space="0" w:color="auto" w:frame="1"/>
          <w:lang w:eastAsia="pl-PL"/>
        </w:rPr>
        <w:t xml:space="preserve"> z </w:t>
      </w:r>
      <w:r w:rsidR="00221BB8" w:rsidRPr="00F20611">
        <w:rPr>
          <w:rFonts w:ascii="Times New Roman" w:eastAsia="Times New Roman" w:hAnsi="Times New Roman"/>
          <w:b w:val="0"/>
          <w:color w:val="333333"/>
          <w:sz w:val="24"/>
          <w:bdr w:val="none" w:sz="0" w:space="0" w:color="auto" w:frame="1"/>
          <w:lang w:eastAsia="pl-PL"/>
        </w:rPr>
        <w:t xml:space="preserve">dniem </w:t>
      </w:r>
      <w:r w:rsidR="003A018A">
        <w:rPr>
          <w:rFonts w:ascii="Times New Roman" w:eastAsia="Times New Roman" w:hAnsi="Times New Roman"/>
          <w:b w:val="0"/>
          <w:color w:val="333333"/>
          <w:sz w:val="24"/>
          <w:bdr w:val="none" w:sz="0" w:space="0" w:color="auto" w:frame="1"/>
          <w:lang w:eastAsia="pl-PL"/>
        </w:rPr>
        <w:t>podpisania</w:t>
      </w:r>
      <w:r w:rsidR="00221BB8" w:rsidRPr="00F20611">
        <w:rPr>
          <w:rFonts w:ascii="Times New Roman" w:eastAsia="Times New Roman" w:hAnsi="Times New Roman"/>
          <w:b w:val="0"/>
          <w:color w:val="333333"/>
          <w:sz w:val="24"/>
          <w:bdr w:val="none" w:sz="0" w:space="0" w:color="auto" w:frame="1"/>
          <w:lang w:eastAsia="pl-PL"/>
        </w:rPr>
        <w:t>.</w:t>
      </w:r>
    </w:p>
    <w:p w14:paraId="3CF65569" w14:textId="77777777" w:rsidR="00221BB8" w:rsidRPr="002D08F4" w:rsidRDefault="00221BB8" w:rsidP="002D08F4">
      <w:pPr>
        <w:spacing w:after="0" w:line="360" w:lineRule="auto"/>
        <w:jc w:val="both"/>
        <w:rPr>
          <w:rFonts w:ascii="Times New Roman" w:eastAsia="Times New Roman" w:hAnsi="Times New Roman"/>
          <w:b w:val="0"/>
          <w:color w:val="333333"/>
          <w:sz w:val="24"/>
          <w:bdr w:val="none" w:sz="0" w:space="0" w:color="auto" w:frame="1"/>
          <w:lang w:eastAsia="pl-PL"/>
        </w:rPr>
      </w:pPr>
      <w:bookmarkStart w:id="1" w:name="_GoBack"/>
      <w:bookmarkEnd w:id="1"/>
    </w:p>
    <w:sectPr w:rsidR="00221BB8" w:rsidRPr="002D08F4" w:rsidSect="00C26BC1">
      <w:pgSz w:w="11907" w:h="16839" w:code="9"/>
      <w:pgMar w:top="1417" w:right="1417" w:bottom="1417" w:left="1417" w:header="709" w:footer="709" w:gutter="0"/>
      <w:paperSrc w:first="7"/>
      <w:cols w:space="708"/>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4CD1F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49861DE"/>
    <w:multiLevelType w:val="multilevel"/>
    <w:tmpl w:val="ABF206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209E5"/>
    <w:multiLevelType w:val="multilevel"/>
    <w:tmpl w:val="B3F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D4FD9"/>
    <w:multiLevelType w:val="hybridMultilevel"/>
    <w:tmpl w:val="81900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AC20B7"/>
    <w:multiLevelType w:val="multilevel"/>
    <w:tmpl w:val="A872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335F9"/>
    <w:multiLevelType w:val="multilevel"/>
    <w:tmpl w:val="9B66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B4887"/>
    <w:multiLevelType w:val="multilevel"/>
    <w:tmpl w:val="7248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D08FE"/>
    <w:multiLevelType w:val="multilevel"/>
    <w:tmpl w:val="6674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322E88"/>
    <w:multiLevelType w:val="multilevel"/>
    <w:tmpl w:val="73A61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0D2EC2"/>
    <w:multiLevelType w:val="multilevel"/>
    <w:tmpl w:val="F800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FC3BB5"/>
    <w:multiLevelType w:val="multilevel"/>
    <w:tmpl w:val="B62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302EC"/>
    <w:multiLevelType w:val="multilevel"/>
    <w:tmpl w:val="9008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B6591"/>
    <w:multiLevelType w:val="multilevel"/>
    <w:tmpl w:val="6F2E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843919"/>
    <w:multiLevelType w:val="hybridMultilevel"/>
    <w:tmpl w:val="FE1E64F8"/>
    <w:lvl w:ilvl="0" w:tplc="428C4386">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1E1702"/>
    <w:multiLevelType w:val="multilevel"/>
    <w:tmpl w:val="C874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4138E6"/>
    <w:multiLevelType w:val="multilevel"/>
    <w:tmpl w:val="25C8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1F253A"/>
    <w:multiLevelType w:val="hybridMultilevel"/>
    <w:tmpl w:val="98569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4"/>
  </w:num>
  <w:num w:numId="5">
    <w:abstractNumId w:val="5"/>
  </w:num>
  <w:num w:numId="6">
    <w:abstractNumId w:val="12"/>
  </w:num>
  <w:num w:numId="7">
    <w:abstractNumId w:val="11"/>
  </w:num>
  <w:num w:numId="8">
    <w:abstractNumId w:val="7"/>
  </w:num>
  <w:num w:numId="9">
    <w:abstractNumId w:val="8"/>
  </w:num>
  <w:num w:numId="10">
    <w:abstractNumId w:val="15"/>
  </w:num>
  <w:num w:numId="11">
    <w:abstractNumId w:val="1"/>
  </w:num>
  <w:num w:numId="12">
    <w:abstractNumId w:val="10"/>
  </w:num>
  <w:num w:numId="13">
    <w:abstractNumId w:val="2"/>
  </w:num>
  <w:num w:numId="14">
    <w:abstractNumId w:val="3"/>
  </w:num>
  <w:num w:numId="15">
    <w:abstractNumId w:val="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5C"/>
    <w:rsid w:val="00144B42"/>
    <w:rsid w:val="001958AD"/>
    <w:rsid w:val="001B22E7"/>
    <w:rsid w:val="00221BB8"/>
    <w:rsid w:val="00252108"/>
    <w:rsid w:val="00296B77"/>
    <w:rsid w:val="002B2045"/>
    <w:rsid w:val="002B49F1"/>
    <w:rsid w:val="002D08F4"/>
    <w:rsid w:val="00312D97"/>
    <w:rsid w:val="00396DC3"/>
    <w:rsid w:val="003A018A"/>
    <w:rsid w:val="003C362A"/>
    <w:rsid w:val="004E5C25"/>
    <w:rsid w:val="00554D78"/>
    <w:rsid w:val="005E2100"/>
    <w:rsid w:val="00614898"/>
    <w:rsid w:val="006B3058"/>
    <w:rsid w:val="006D0F4A"/>
    <w:rsid w:val="007463BF"/>
    <w:rsid w:val="00755D5C"/>
    <w:rsid w:val="007D3A15"/>
    <w:rsid w:val="007E1600"/>
    <w:rsid w:val="00820E8B"/>
    <w:rsid w:val="0086446C"/>
    <w:rsid w:val="00AA21F3"/>
    <w:rsid w:val="00B262C9"/>
    <w:rsid w:val="00C15266"/>
    <w:rsid w:val="00C22D48"/>
    <w:rsid w:val="00C26BC1"/>
    <w:rsid w:val="00CC7910"/>
    <w:rsid w:val="00D50B23"/>
    <w:rsid w:val="00E14910"/>
    <w:rsid w:val="00EB1BB0"/>
    <w:rsid w:val="00EC72A6"/>
    <w:rsid w:val="00F17103"/>
    <w:rsid w:val="00F20611"/>
    <w:rsid w:val="00FC7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CD57"/>
  <w15:chartTrackingRefBased/>
  <w15:docId w15:val="{461F2B0E-7E48-4ADC-9D8A-77993F6E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w:hAnsi="Calibri Light"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b/>
      <w:sz w:val="36"/>
      <w:szCs w:val="24"/>
      <w:lang w:eastAsia="en-US"/>
    </w:rPr>
  </w:style>
  <w:style w:type="paragraph" w:styleId="Nagwek1">
    <w:name w:val="heading 1"/>
    <w:basedOn w:val="Normalny"/>
    <w:link w:val="Nagwek1Znak"/>
    <w:uiPriority w:val="9"/>
    <w:qFormat/>
    <w:rsid w:val="00221BB8"/>
    <w:pPr>
      <w:spacing w:before="100" w:beforeAutospacing="1" w:after="100" w:afterAutospacing="1" w:line="240" w:lineRule="auto"/>
      <w:outlineLvl w:val="0"/>
    </w:pPr>
    <w:rPr>
      <w:rFonts w:ascii="Times New Roman" w:eastAsia="Times New Roman" w:hAnsi="Times New Roman"/>
      <w:bCs/>
      <w:kern w:val="36"/>
      <w:sz w:val="48"/>
      <w:szCs w:val="48"/>
      <w:lang w:eastAsia="pl-PL"/>
    </w:rPr>
  </w:style>
  <w:style w:type="paragraph" w:styleId="Nagwek2">
    <w:name w:val="heading 2"/>
    <w:basedOn w:val="Normalny"/>
    <w:link w:val="Nagwek2Znak"/>
    <w:uiPriority w:val="9"/>
    <w:qFormat/>
    <w:rsid w:val="00221BB8"/>
    <w:pPr>
      <w:spacing w:before="100" w:beforeAutospacing="1" w:after="100" w:afterAutospacing="1" w:line="240" w:lineRule="auto"/>
      <w:outlineLvl w:val="1"/>
    </w:pPr>
    <w:rPr>
      <w:rFonts w:ascii="Times New Roman" w:eastAsia="Times New Roman" w:hAnsi="Times New Roman"/>
      <w:bCs/>
      <w:szCs w:val="36"/>
      <w:lang w:eastAsia="pl-PL"/>
    </w:rPr>
  </w:style>
  <w:style w:type="paragraph" w:styleId="Nagwek3">
    <w:name w:val="heading 3"/>
    <w:basedOn w:val="Normalny"/>
    <w:link w:val="Nagwek3Znak"/>
    <w:uiPriority w:val="9"/>
    <w:qFormat/>
    <w:rsid w:val="00221BB8"/>
    <w:pPr>
      <w:spacing w:before="100" w:beforeAutospacing="1" w:after="100" w:afterAutospacing="1" w:line="240" w:lineRule="auto"/>
      <w:outlineLvl w:val="2"/>
    </w:pPr>
    <w:rPr>
      <w:rFonts w:ascii="Times New Roman" w:eastAsia="Times New Roman" w:hAnsi="Times New Roman"/>
      <w:bCs/>
      <w:sz w:val="27"/>
      <w:szCs w:val="27"/>
      <w:lang w:eastAsia="pl-PL"/>
    </w:rPr>
  </w:style>
  <w:style w:type="paragraph" w:styleId="Nagwek4">
    <w:name w:val="heading 4"/>
    <w:basedOn w:val="Normalny"/>
    <w:link w:val="Nagwek4Znak"/>
    <w:uiPriority w:val="9"/>
    <w:qFormat/>
    <w:rsid w:val="00221BB8"/>
    <w:pPr>
      <w:spacing w:before="100" w:beforeAutospacing="1" w:after="100" w:afterAutospacing="1" w:line="240" w:lineRule="auto"/>
      <w:outlineLvl w:val="3"/>
    </w:pPr>
    <w:rPr>
      <w:rFonts w:ascii="Times New Roman" w:eastAsia="Times New Roman" w:hAnsi="Times New Roman"/>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21BB8"/>
    <w:rPr>
      <w:rFonts w:ascii="Times New Roman" w:eastAsia="Times New Roman" w:hAnsi="Times New Roman" w:cs="Times New Roman"/>
      <w:bCs/>
      <w:kern w:val="36"/>
      <w:sz w:val="48"/>
      <w:szCs w:val="48"/>
      <w:lang w:eastAsia="pl-PL"/>
    </w:rPr>
  </w:style>
  <w:style w:type="character" w:customStyle="1" w:styleId="Nagwek2Znak">
    <w:name w:val="Nagłówek 2 Znak"/>
    <w:link w:val="Nagwek2"/>
    <w:uiPriority w:val="9"/>
    <w:rsid w:val="00221BB8"/>
    <w:rPr>
      <w:rFonts w:ascii="Times New Roman" w:eastAsia="Times New Roman" w:hAnsi="Times New Roman" w:cs="Times New Roman"/>
      <w:bCs/>
      <w:szCs w:val="36"/>
      <w:lang w:eastAsia="pl-PL"/>
    </w:rPr>
  </w:style>
  <w:style w:type="character" w:customStyle="1" w:styleId="Nagwek3Znak">
    <w:name w:val="Nagłówek 3 Znak"/>
    <w:link w:val="Nagwek3"/>
    <w:uiPriority w:val="9"/>
    <w:rsid w:val="00221BB8"/>
    <w:rPr>
      <w:rFonts w:ascii="Times New Roman" w:eastAsia="Times New Roman" w:hAnsi="Times New Roman" w:cs="Times New Roman"/>
      <w:bCs/>
      <w:sz w:val="27"/>
      <w:szCs w:val="27"/>
      <w:lang w:eastAsia="pl-PL"/>
    </w:rPr>
  </w:style>
  <w:style w:type="character" w:customStyle="1" w:styleId="Nagwek4Znak">
    <w:name w:val="Nagłówek 4 Znak"/>
    <w:link w:val="Nagwek4"/>
    <w:uiPriority w:val="9"/>
    <w:rsid w:val="00221BB8"/>
    <w:rPr>
      <w:rFonts w:ascii="Times New Roman" w:eastAsia="Times New Roman" w:hAnsi="Times New Roman" w:cs="Times New Roman"/>
      <w:bCs/>
      <w:sz w:val="24"/>
      <w:lang w:eastAsia="pl-PL"/>
    </w:rPr>
  </w:style>
  <w:style w:type="paragraph" w:styleId="NormalnyWeb">
    <w:name w:val="Normal (Web)"/>
    <w:basedOn w:val="Normalny"/>
    <w:uiPriority w:val="99"/>
    <w:semiHidden/>
    <w:unhideWhenUsed/>
    <w:rsid w:val="00221BB8"/>
    <w:pPr>
      <w:spacing w:before="100" w:beforeAutospacing="1" w:after="100" w:afterAutospacing="1" w:line="240" w:lineRule="auto"/>
    </w:pPr>
    <w:rPr>
      <w:rFonts w:ascii="Times New Roman" w:eastAsia="Times New Roman" w:hAnsi="Times New Roman"/>
      <w:b w:val="0"/>
      <w:sz w:val="24"/>
      <w:lang w:eastAsia="pl-PL"/>
    </w:rPr>
  </w:style>
  <w:style w:type="character" w:styleId="Pogrubienie">
    <w:name w:val="Strong"/>
    <w:uiPriority w:val="22"/>
    <w:qFormat/>
    <w:rsid w:val="00221BB8"/>
    <w:rPr>
      <w:b/>
      <w:bCs/>
    </w:rPr>
  </w:style>
  <w:style w:type="paragraph" w:styleId="Zagicieodgryformularza">
    <w:name w:val="HTML Top of Form"/>
    <w:basedOn w:val="Normalny"/>
    <w:next w:val="Normalny"/>
    <w:link w:val="ZagicieodgryformularzaZnak"/>
    <w:hidden/>
    <w:uiPriority w:val="99"/>
    <w:semiHidden/>
    <w:unhideWhenUsed/>
    <w:rsid w:val="00221BB8"/>
    <w:pPr>
      <w:pBdr>
        <w:bottom w:val="single" w:sz="6" w:space="1" w:color="auto"/>
      </w:pBdr>
      <w:spacing w:after="0" w:line="240" w:lineRule="auto"/>
      <w:jc w:val="center"/>
    </w:pPr>
    <w:rPr>
      <w:rFonts w:ascii="Arial" w:eastAsia="Times New Roman" w:hAnsi="Arial" w:cs="Arial"/>
      <w:b w:val="0"/>
      <w:vanish/>
      <w:sz w:val="16"/>
      <w:szCs w:val="16"/>
      <w:lang w:eastAsia="pl-PL"/>
    </w:rPr>
  </w:style>
  <w:style w:type="character" w:customStyle="1" w:styleId="ZagicieodgryformularzaZnak">
    <w:name w:val="Zagięcie od góry formularza Znak"/>
    <w:link w:val="Zagicieodgryformularza"/>
    <w:uiPriority w:val="99"/>
    <w:semiHidden/>
    <w:rsid w:val="00221BB8"/>
    <w:rPr>
      <w:rFonts w:ascii="Arial" w:eastAsia="Times New Roman" w:hAnsi="Arial" w:cs="Arial"/>
      <w:b/>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21BB8"/>
    <w:pPr>
      <w:pBdr>
        <w:top w:val="single" w:sz="6" w:space="1" w:color="auto"/>
      </w:pBdr>
      <w:spacing w:after="0" w:line="240" w:lineRule="auto"/>
      <w:jc w:val="center"/>
    </w:pPr>
    <w:rPr>
      <w:rFonts w:ascii="Arial" w:eastAsia="Times New Roman" w:hAnsi="Arial" w:cs="Arial"/>
      <w:b w:val="0"/>
      <w:vanish/>
      <w:sz w:val="16"/>
      <w:szCs w:val="16"/>
      <w:lang w:eastAsia="pl-PL"/>
    </w:rPr>
  </w:style>
  <w:style w:type="character" w:customStyle="1" w:styleId="ZagicieoddouformularzaZnak">
    <w:name w:val="Zagięcie od dołu formularza Znak"/>
    <w:link w:val="Zagicieoddouformularza"/>
    <w:uiPriority w:val="99"/>
    <w:semiHidden/>
    <w:rsid w:val="00221BB8"/>
    <w:rPr>
      <w:rFonts w:ascii="Arial" w:eastAsia="Times New Roman" w:hAnsi="Arial" w:cs="Arial"/>
      <w:b/>
      <w:vanish/>
      <w:sz w:val="16"/>
      <w:szCs w:val="16"/>
      <w:lang w:eastAsia="pl-PL"/>
    </w:rPr>
  </w:style>
  <w:style w:type="character" w:styleId="Hipercze">
    <w:name w:val="Hyperlink"/>
    <w:uiPriority w:val="99"/>
    <w:semiHidden/>
    <w:unhideWhenUsed/>
    <w:rsid w:val="00221BB8"/>
    <w:rPr>
      <w:color w:val="0000FF"/>
      <w:u w:val="single"/>
    </w:rPr>
  </w:style>
  <w:style w:type="paragraph" w:styleId="Listapunktowana">
    <w:name w:val="List Bullet"/>
    <w:basedOn w:val="Normalny"/>
    <w:uiPriority w:val="99"/>
    <w:unhideWhenUsed/>
    <w:rsid w:val="00396DC3"/>
    <w:pPr>
      <w:numPr>
        <w:numId w:val="15"/>
      </w:numPr>
      <w:contextualSpacing/>
    </w:pPr>
  </w:style>
  <w:style w:type="paragraph" w:styleId="Akapitzlist">
    <w:name w:val="List Paragraph"/>
    <w:basedOn w:val="Normalny"/>
    <w:uiPriority w:val="34"/>
    <w:qFormat/>
    <w:rsid w:val="007D3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324505">
      <w:bodyDiv w:val="1"/>
      <w:marLeft w:val="0"/>
      <w:marRight w:val="0"/>
      <w:marTop w:val="0"/>
      <w:marBottom w:val="0"/>
      <w:divBdr>
        <w:top w:val="none" w:sz="0" w:space="0" w:color="auto"/>
        <w:left w:val="none" w:sz="0" w:space="0" w:color="auto"/>
        <w:bottom w:val="none" w:sz="0" w:space="0" w:color="auto"/>
        <w:right w:val="none" w:sz="0" w:space="0" w:color="auto"/>
      </w:divBdr>
      <w:divsChild>
        <w:div w:id="361437367">
          <w:marLeft w:val="0"/>
          <w:marRight w:val="0"/>
          <w:marTop w:val="0"/>
          <w:marBottom w:val="0"/>
          <w:divBdr>
            <w:top w:val="none" w:sz="0" w:space="0" w:color="auto"/>
            <w:left w:val="none" w:sz="0" w:space="0" w:color="auto"/>
            <w:bottom w:val="none" w:sz="0" w:space="0" w:color="auto"/>
            <w:right w:val="none" w:sz="0" w:space="0" w:color="auto"/>
          </w:divBdr>
          <w:divsChild>
            <w:div w:id="786050445">
              <w:marLeft w:val="0"/>
              <w:marRight w:val="0"/>
              <w:marTop w:val="0"/>
              <w:marBottom w:val="0"/>
              <w:divBdr>
                <w:top w:val="none" w:sz="0" w:space="0" w:color="auto"/>
                <w:left w:val="none" w:sz="0" w:space="0" w:color="auto"/>
                <w:bottom w:val="none" w:sz="0" w:space="0" w:color="auto"/>
                <w:right w:val="none" w:sz="0" w:space="0" w:color="auto"/>
              </w:divBdr>
              <w:divsChild>
                <w:div w:id="2023580353">
                  <w:marLeft w:val="75"/>
                  <w:marRight w:val="75"/>
                  <w:marTop w:val="0"/>
                  <w:marBottom w:val="0"/>
                  <w:divBdr>
                    <w:top w:val="none" w:sz="0" w:space="0" w:color="auto"/>
                    <w:left w:val="none" w:sz="0" w:space="0" w:color="auto"/>
                    <w:bottom w:val="none" w:sz="0" w:space="0" w:color="auto"/>
                    <w:right w:val="none" w:sz="0" w:space="0" w:color="auto"/>
                  </w:divBdr>
                  <w:divsChild>
                    <w:div w:id="2109540556">
                      <w:marLeft w:val="0"/>
                      <w:marRight w:val="0"/>
                      <w:marTop w:val="0"/>
                      <w:marBottom w:val="0"/>
                      <w:divBdr>
                        <w:top w:val="none" w:sz="0" w:space="0" w:color="auto"/>
                        <w:left w:val="none" w:sz="0" w:space="0" w:color="auto"/>
                        <w:bottom w:val="none" w:sz="0" w:space="0" w:color="auto"/>
                        <w:right w:val="none" w:sz="0" w:space="0" w:color="auto"/>
                      </w:divBdr>
                      <w:divsChild>
                        <w:div w:id="405228920">
                          <w:marLeft w:val="0"/>
                          <w:marRight w:val="75"/>
                          <w:marTop w:val="0"/>
                          <w:marBottom w:val="0"/>
                          <w:divBdr>
                            <w:top w:val="none" w:sz="0" w:space="0" w:color="auto"/>
                            <w:left w:val="none" w:sz="0" w:space="0" w:color="auto"/>
                            <w:bottom w:val="none" w:sz="0" w:space="0" w:color="auto"/>
                            <w:right w:val="none" w:sz="0" w:space="0" w:color="auto"/>
                          </w:divBdr>
                          <w:divsChild>
                            <w:div w:id="1807891501">
                              <w:marLeft w:val="0"/>
                              <w:marRight w:val="0"/>
                              <w:marTop w:val="0"/>
                              <w:marBottom w:val="0"/>
                              <w:divBdr>
                                <w:top w:val="none" w:sz="0" w:space="0" w:color="auto"/>
                                <w:left w:val="none" w:sz="0" w:space="0" w:color="auto"/>
                                <w:bottom w:val="none" w:sz="0" w:space="0" w:color="auto"/>
                                <w:right w:val="none" w:sz="0" w:space="0" w:color="auto"/>
                              </w:divBdr>
                            </w:div>
                          </w:divsChild>
                        </w:div>
                        <w:div w:id="1926650035">
                          <w:marLeft w:val="75"/>
                          <w:marRight w:val="0"/>
                          <w:marTop w:val="0"/>
                          <w:marBottom w:val="0"/>
                          <w:divBdr>
                            <w:top w:val="none" w:sz="0" w:space="0" w:color="auto"/>
                            <w:left w:val="none" w:sz="0" w:space="0" w:color="auto"/>
                            <w:bottom w:val="none" w:sz="0" w:space="0" w:color="auto"/>
                            <w:right w:val="none" w:sz="0" w:space="0" w:color="auto"/>
                          </w:divBdr>
                          <w:divsChild>
                            <w:div w:id="1133407709">
                              <w:marLeft w:val="0"/>
                              <w:marRight w:val="0"/>
                              <w:marTop w:val="0"/>
                              <w:marBottom w:val="0"/>
                              <w:divBdr>
                                <w:top w:val="none" w:sz="0" w:space="0" w:color="auto"/>
                                <w:left w:val="none" w:sz="0" w:space="0" w:color="auto"/>
                                <w:bottom w:val="none" w:sz="0" w:space="0" w:color="auto"/>
                                <w:right w:val="none" w:sz="0" w:space="0" w:color="auto"/>
                              </w:divBdr>
                              <w:divsChild>
                                <w:div w:id="534076401">
                                  <w:marLeft w:val="0"/>
                                  <w:marRight w:val="0"/>
                                  <w:marTop w:val="0"/>
                                  <w:marBottom w:val="0"/>
                                  <w:divBdr>
                                    <w:top w:val="none" w:sz="0" w:space="0" w:color="auto"/>
                                    <w:left w:val="none" w:sz="0" w:space="0" w:color="auto"/>
                                    <w:bottom w:val="none" w:sz="0" w:space="0" w:color="auto"/>
                                    <w:right w:val="none" w:sz="0" w:space="0" w:color="auto"/>
                                  </w:divBdr>
                                </w:div>
                                <w:div w:id="18046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otr\Desktop\pulpit%2025.03\projekt%20&#380;&#322;obek\STATUT%20&#379;&#321;OBK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B23C-B15D-4E77-81AC-F154B974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 ŻŁOBKA</Template>
  <TotalTime>50</TotalTime>
  <Pages>13</Pages>
  <Words>3553</Words>
  <Characters>21318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nauczyciel</cp:lastModifiedBy>
  <cp:revision>5</cp:revision>
  <dcterms:created xsi:type="dcterms:W3CDTF">2021-08-04T07:59:00Z</dcterms:created>
  <dcterms:modified xsi:type="dcterms:W3CDTF">2023-06-30T07:19:00Z</dcterms:modified>
</cp:coreProperties>
</file>